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1BA" w14:textId="77777777" w:rsidR="00E4033E" w:rsidRDefault="00C520BD" w:rsidP="008744E9">
      <w:pPr>
        <w:pStyle w:val="Titel"/>
      </w:pPr>
      <w:sdt>
        <w:sdtPr>
          <w:rPr>
            <w:rFonts w:eastAsiaTheme="minorEastAsia" w:cstheme="majorHAnsi"/>
            <w:kern w:val="0"/>
            <w:sz w:val="28"/>
            <w:szCs w:val="22"/>
            <w:lang w:eastAsia="de-DE"/>
          </w:rPr>
          <w:alias w:val="Titel"/>
          <w:tag w:val=""/>
          <w:id w:val="1973545342"/>
          <w:placeholder>
            <w:docPart w:val="5F7F53D255674A81A768CC85900E07B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903E6" w:rsidRPr="00825E84">
            <w:rPr>
              <w:rFonts w:eastAsiaTheme="minorEastAsia" w:cstheme="majorHAnsi"/>
              <w:kern w:val="0"/>
              <w:sz w:val="28"/>
              <w:szCs w:val="22"/>
              <w:lang w:eastAsia="de-DE"/>
            </w:rPr>
            <w:t>PRESSEMELDUNG</w:t>
          </w:r>
          <w:r w:rsidR="00B903E6" w:rsidRPr="00825E84">
            <w:rPr>
              <w:rFonts w:eastAsiaTheme="minorEastAsia" w:cstheme="majorHAnsi"/>
              <w:kern w:val="0"/>
              <w:sz w:val="28"/>
              <w:szCs w:val="22"/>
              <w:lang w:eastAsia="de-DE"/>
            </w:rPr>
            <w:br/>
          </w:r>
          <w:r w:rsidR="00B903E6" w:rsidRPr="00825E84">
            <w:rPr>
              <w:rFonts w:eastAsiaTheme="minorEastAsia" w:cstheme="majorHAnsi"/>
              <w:kern w:val="0"/>
              <w:sz w:val="28"/>
              <w:szCs w:val="22"/>
              <w:lang w:eastAsia="de-DE"/>
            </w:rPr>
            <w:br/>
            <w:t>Datum: 07.09.2022</w:t>
          </w:r>
        </w:sdtContent>
      </w:sdt>
    </w:p>
    <w:p w14:paraId="672FBE64" w14:textId="77777777" w:rsidR="00B903E6" w:rsidRPr="00DE0C52" w:rsidRDefault="00825E84" w:rsidP="00B903E6">
      <w:pPr>
        <w:rPr>
          <w:rFonts w:cstheme="minorHAnsi"/>
          <w:b/>
          <w:bCs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de-DE"/>
        </w:rPr>
        <w:t xml:space="preserve">Der Tourismus der Altmark ist um ein Kultur-Angebot reicher: </w:t>
      </w:r>
      <w:r w:rsidR="008212A6" w:rsidRPr="00B903E6">
        <w:rPr>
          <w:rFonts w:asciiTheme="majorHAnsi" w:hAnsiTheme="majorHAnsi" w:cstheme="majorHAnsi"/>
          <w:b/>
          <w:bCs/>
          <w:sz w:val="32"/>
          <w:szCs w:val="32"/>
          <w:lang w:val="de-DE"/>
        </w:rPr>
        <w:t xml:space="preserve">Startschuss zur Bewerbung </w:t>
      </w:r>
      <w:r>
        <w:rPr>
          <w:rFonts w:asciiTheme="majorHAnsi" w:hAnsiTheme="majorHAnsi" w:cstheme="majorHAnsi"/>
          <w:b/>
          <w:bCs/>
          <w:sz w:val="32"/>
          <w:szCs w:val="32"/>
          <w:lang w:val="de-DE"/>
        </w:rPr>
        <w:t>des Themen-Angebots »</w:t>
      </w:r>
      <w:r w:rsidR="008212A6" w:rsidRPr="00B903E6">
        <w:rPr>
          <w:rFonts w:asciiTheme="majorHAnsi" w:hAnsiTheme="majorHAnsi" w:cstheme="majorHAnsi"/>
          <w:b/>
          <w:bCs/>
          <w:sz w:val="32"/>
          <w:szCs w:val="32"/>
          <w:lang w:val="de-DE"/>
        </w:rPr>
        <w:t>Bismarcks Land</w:t>
      </w:r>
      <w:r>
        <w:rPr>
          <w:rFonts w:asciiTheme="majorHAnsi" w:hAnsiTheme="majorHAnsi" w:cstheme="majorHAnsi"/>
          <w:b/>
          <w:bCs/>
          <w:sz w:val="32"/>
          <w:szCs w:val="32"/>
          <w:lang w:val="de-DE"/>
        </w:rPr>
        <w:t>«</w:t>
      </w:r>
      <w:r w:rsidRPr="00B903E6">
        <w:rPr>
          <w:rFonts w:asciiTheme="majorHAnsi" w:hAnsiTheme="majorHAnsi" w:cstheme="majorHAnsi"/>
          <w:b/>
          <w:bCs/>
          <w:sz w:val="32"/>
          <w:szCs w:val="32"/>
          <w:lang w:val="de-DE"/>
        </w:rPr>
        <w:t xml:space="preserve"> </w:t>
      </w:r>
    </w:p>
    <w:p w14:paraId="2DA7E9A8" w14:textId="56966080" w:rsidR="00C02B1B" w:rsidRPr="00E90D0E" w:rsidRDefault="001D745D" w:rsidP="00C02B1B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br/>
      </w:r>
      <w:r w:rsidR="00825E84">
        <w:rPr>
          <w:rFonts w:asciiTheme="majorHAnsi" w:hAnsiTheme="majorHAnsi" w:cstheme="majorHAnsi"/>
          <w:lang w:val="de-DE"/>
        </w:rPr>
        <w:t xml:space="preserve">Krevese, </w:t>
      </w:r>
      <w:r w:rsidR="000068A7" w:rsidRPr="005B15EA">
        <w:rPr>
          <w:rFonts w:asciiTheme="majorHAnsi" w:hAnsiTheme="majorHAnsi" w:cstheme="majorHAnsi"/>
          <w:lang w:val="de-DE"/>
        </w:rPr>
        <w:t xml:space="preserve">06.09.2022 </w:t>
      </w:r>
      <w:r w:rsidR="00825E84">
        <w:rPr>
          <w:rFonts w:asciiTheme="majorHAnsi" w:hAnsiTheme="majorHAnsi" w:cstheme="majorHAnsi"/>
          <w:lang w:val="de-DE"/>
        </w:rPr>
        <w:tab/>
        <w:t>Vor der herrlich</w:t>
      </w:r>
      <w:r w:rsidR="00C520BD">
        <w:rPr>
          <w:rFonts w:asciiTheme="majorHAnsi" w:hAnsiTheme="majorHAnsi" w:cstheme="majorHAnsi"/>
          <w:lang w:val="de-DE"/>
        </w:rPr>
        <w:t>en</w:t>
      </w:r>
      <w:r w:rsidR="00825E84">
        <w:rPr>
          <w:rFonts w:asciiTheme="majorHAnsi" w:hAnsiTheme="majorHAnsi" w:cstheme="majorHAnsi"/>
          <w:lang w:val="de-DE"/>
        </w:rPr>
        <w:t xml:space="preserve"> Kulisse des Kreveser Herrenhauses im angrenzenden Dorfwohnzimmers </w:t>
      </w:r>
      <w:r w:rsidR="008212A6" w:rsidRPr="005B15EA">
        <w:rPr>
          <w:rFonts w:asciiTheme="majorHAnsi" w:hAnsiTheme="majorHAnsi" w:cstheme="majorHAnsi"/>
          <w:lang w:val="de-DE"/>
        </w:rPr>
        <w:t>übergab</w:t>
      </w:r>
      <w:r w:rsidR="002D41C6">
        <w:rPr>
          <w:rFonts w:asciiTheme="majorHAnsi" w:hAnsiTheme="majorHAnsi" w:cstheme="majorHAnsi"/>
          <w:lang w:val="de-DE"/>
        </w:rPr>
        <w:t xml:space="preserve"> Carla Reckling-Kurz vom</w:t>
      </w:r>
      <w:r w:rsidR="008212A6" w:rsidRPr="005B15EA">
        <w:rPr>
          <w:rFonts w:asciiTheme="majorHAnsi" w:hAnsiTheme="majorHAnsi" w:cstheme="majorHAnsi"/>
          <w:lang w:val="de-DE"/>
        </w:rPr>
        <w:t xml:space="preserve"> Altmärkische</w:t>
      </w:r>
      <w:r w:rsidR="002D41C6">
        <w:rPr>
          <w:rFonts w:asciiTheme="majorHAnsi" w:hAnsiTheme="majorHAnsi" w:cstheme="majorHAnsi"/>
          <w:lang w:val="de-DE"/>
        </w:rPr>
        <w:t>n</w:t>
      </w:r>
      <w:r w:rsidR="008212A6" w:rsidRPr="005B15EA">
        <w:rPr>
          <w:rFonts w:asciiTheme="majorHAnsi" w:hAnsiTheme="majorHAnsi" w:cstheme="majorHAnsi"/>
          <w:lang w:val="de-DE"/>
        </w:rPr>
        <w:t xml:space="preserve"> Regionalmarketing- und Tourismusverband </w:t>
      </w:r>
      <w:r w:rsidR="00257ABA">
        <w:rPr>
          <w:rFonts w:asciiTheme="majorHAnsi" w:hAnsiTheme="majorHAnsi" w:cstheme="majorHAnsi"/>
          <w:lang w:val="de-DE"/>
        </w:rPr>
        <w:t xml:space="preserve">(ART) </w:t>
      </w:r>
      <w:r w:rsidR="008212A6" w:rsidRPr="005B15EA">
        <w:rPr>
          <w:rFonts w:asciiTheme="majorHAnsi" w:hAnsiTheme="majorHAnsi" w:cstheme="majorHAnsi"/>
          <w:lang w:val="de-DE"/>
        </w:rPr>
        <w:t xml:space="preserve">die </w:t>
      </w:r>
      <w:r w:rsidR="002D41C6">
        <w:rPr>
          <w:rFonts w:asciiTheme="majorHAnsi" w:hAnsiTheme="majorHAnsi" w:cstheme="majorHAnsi"/>
          <w:lang w:val="de-DE"/>
        </w:rPr>
        <w:t xml:space="preserve">Neuauflage der </w:t>
      </w:r>
      <w:r w:rsidR="000068A7" w:rsidRPr="005B15EA">
        <w:rPr>
          <w:rFonts w:asciiTheme="majorHAnsi" w:hAnsiTheme="majorHAnsi" w:cstheme="majorHAnsi"/>
          <w:lang w:val="de-DE"/>
        </w:rPr>
        <w:t>touristische</w:t>
      </w:r>
      <w:r w:rsidR="002D41C6">
        <w:rPr>
          <w:rFonts w:asciiTheme="majorHAnsi" w:hAnsiTheme="majorHAnsi" w:cstheme="majorHAnsi"/>
          <w:lang w:val="de-DE"/>
        </w:rPr>
        <w:t>n</w:t>
      </w:r>
      <w:r w:rsidR="000068A7" w:rsidRPr="005B15EA">
        <w:rPr>
          <w:rFonts w:asciiTheme="majorHAnsi" w:hAnsiTheme="majorHAnsi" w:cstheme="majorHAnsi"/>
          <w:lang w:val="de-DE"/>
        </w:rPr>
        <w:t xml:space="preserve"> </w:t>
      </w:r>
      <w:r w:rsidR="008212A6" w:rsidRPr="005B15EA">
        <w:rPr>
          <w:rFonts w:asciiTheme="majorHAnsi" w:hAnsiTheme="majorHAnsi" w:cstheme="majorHAnsi"/>
          <w:lang w:val="de-DE"/>
        </w:rPr>
        <w:t xml:space="preserve">Kulturbroschüre </w:t>
      </w:r>
      <w:r w:rsidR="000068A7" w:rsidRPr="005B15EA">
        <w:rPr>
          <w:rStyle w:val="Fett1"/>
          <w:rFonts w:cstheme="majorHAnsi"/>
          <w:b w:val="0"/>
          <w:bCs w:val="0"/>
          <w:lang w:val="de-DE"/>
        </w:rPr>
        <w:t>»</w:t>
      </w:r>
      <w:r w:rsidR="008212A6" w:rsidRPr="005B15EA">
        <w:rPr>
          <w:rFonts w:asciiTheme="majorHAnsi" w:hAnsiTheme="majorHAnsi" w:cstheme="majorHAnsi"/>
          <w:lang w:val="de-DE"/>
        </w:rPr>
        <w:t>Bismarck</w:t>
      </w:r>
      <w:r w:rsidR="000068A7" w:rsidRPr="005B15EA">
        <w:rPr>
          <w:rFonts w:asciiTheme="majorHAnsi" w:hAnsiTheme="majorHAnsi" w:cstheme="majorHAnsi"/>
          <w:lang w:val="de-DE"/>
        </w:rPr>
        <w:t>s</w:t>
      </w:r>
      <w:r w:rsidR="008212A6" w:rsidRPr="005B15EA">
        <w:rPr>
          <w:rFonts w:asciiTheme="majorHAnsi" w:hAnsiTheme="majorHAnsi" w:cstheme="majorHAnsi"/>
          <w:lang w:val="de-DE"/>
        </w:rPr>
        <w:t xml:space="preserve"> Land</w:t>
      </w:r>
      <w:r w:rsidR="000068A7" w:rsidRPr="005B15EA">
        <w:rPr>
          <w:rStyle w:val="Fett1"/>
          <w:rFonts w:cstheme="majorHAnsi"/>
          <w:b w:val="0"/>
          <w:bCs w:val="0"/>
          <w:lang w:val="de-DE"/>
        </w:rPr>
        <w:t>«</w:t>
      </w:r>
      <w:r w:rsidR="008212A6" w:rsidRPr="005B15EA">
        <w:rPr>
          <w:rFonts w:asciiTheme="majorHAnsi" w:hAnsiTheme="majorHAnsi" w:cstheme="majorHAnsi"/>
          <w:lang w:val="de-DE"/>
        </w:rPr>
        <w:t xml:space="preserve"> an die Vertreter der </w:t>
      </w:r>
      <w:r w:rsidR="000068A7" w:rsidRPr="001D745D">
        <w:rPr>
          <w:rFonts w:asciiTheme="majorHAnsi" w:hAnsiTheme="majorHAnsi" w:cstheme="majorHAnsi"/>
          <w:lang w:val="de-DE"/>
        </w:rPr>
        <w:t>Bismarck-Häuser in der Altmark.</w:t>
      </w:r>
      <w:r w:rsidR="000068A7" w:rsidRPr="005B15EA">
        <w:rPr>
          <w:rFonts w:asciiTheme="majorHAnsi" w:hAnsiTheme="majorHAnsi" w:cstheme="majorHAnsi"/>
          <w:lang w:val="de-DE"/>
        </w:rPr>
        <w:t xml:space="preserve"> </w:t>
      </w:r>
      <w:r w:rsidR="000068A7" w:rsidRPr="005B15EA">
        <w:rPr>
          <w:rFonts w:asciiTheme="majorHAnsi" w:hAnsiTheme="majorHAnsi" w:cstheme="majorHAnsi"/>
          <w:lang w:val="de-DE"/>
        </w:rPr>
        <w:br/>
      </w:r>
      <w:r w:rsidR="000068A7" w:rsidRPr="005B15EA">
        <w:rPr>
          <w:rFonts w:asciiTheme="majorHAnsi" w:hAnsiTheme="majorHAnsi" w:cstheme="majorHAnsi"/>
          <w:lang w:val="de-DE"/>
        </w:rPr>
        <w:br/>
      </w:r>
      <w:r w:rsidR="002D41C6">
        <w:rPr>
          <w:rFonts w:asciiTheme="majorHAnsi" w:hAnsiTheme="majorHAnsi" w:cstheme="majorHAnsi"/>
          <w:lang w:val="de-DE"/>
        </w:rPr>
        <w:t>Die</w:t>
      </w:r>
      <w:r w:rsidR="000068A7" w:rsidRPr="005B15EA">
        <w:rPr>
          <w:rFonts w:asciiTheme="majorHAnsi" w:hAnsiTheme="majorHAnsi" w:cstheme="majorHAnsi"/>
          <w:lang w:val="de-DE"/>
        </w:rPr>
        <w:t xml:space="preserve"> Anwesenden</w:t>
      </w:r>
      <w:r w:rsidR="00C02B1B">
        <w:rPr>
          <w:rFonts w:asciiTheme="majorHAnsi" w:hAnsiTheme="majorHAnsi" w:cstheme="majorHAnsi"/>
          <w:lang w:val="de-DE"/>
        </w:rPr>
        <w:t xml:space="preserve"> </w:t>
      </w:r>
      <w:r w:rsidR="002D41C6">
        <w:rPr>
          <w:rFonts w:asciiTheme="majorHAnsi" w:hAnsiTheme="majorHAnsi" w:cstheme="majorHAnsi"/>
          <w:lang w:val="de-DE"/>
        </w:rPr>
        <w:t xml:space="preserve">waren sich </w:t>
      </w:r>
      <w:r w:rsidR="000068A7" w:rsidRPr="005B15EA">
        <w:rPr>
          <w:rFonts w:asciiTheme="majorHAnsi" w:hAnsiTheme="majorHAnsi" w:cstheme="majorHAnsi"/>
          <w:lang w:val="de-DE"/>
        </w:rPr>
        <w:t>einig</w:t>
      </w:r>
      <w:r w:rsidR="00C02B1B">
        <w:rPr>
          <w:rFonts w:asciiTheme="majorHAnsi" w:hAnsiTheme="majorHAnsi" w:cstheme="majorHAnsi"/>
          <w:lang w:val="de-DE"/>
        </w:rPr>
        <w:t>:</w:t>
      </w:r>
      <w:r w:rsidR="000068A7" w:rsidRPr="005B15EA">
        <w:rPr>
          <w:rFonts w:asciiTheme="majorHAnsi" w:hAnsiTheme="majorHAnsi" w:cstheme="majorHAnsi"/>
          <w:lang w:val="de-DE"/>
        </w:rPr>
        <w:t xml:space="preserve"> </w:t>
      </w:r>
      <w:r w:rsidR="002D41C6">
        <w:rPr>
          <w:rFonts w:asciiTheme="majorHAnsi" w:hAnsiTheme="majorHAnsi" w:cstheme="majorHAnsi"/>
          <w:lang w:val="de-DE"/>
        </w:rPr>
        <w:t xml:space="preserve">Gemeinsam </w:t>
      </w:r>
      <w:r w:rsidR="00E41194">
        <w:rPr>
          <w:rFonts w:asciiTheme="majorHAnsi" w:hAnsiTheme="majorHAnsi" w:cstheme="majorHAnsi"/>
          <w:lang w:val="de-DE"/>
        </w:rPr>
        <w:t>will man</w:t>
      </w:r>
      <w:r w:rsidR="002D41C6">
        <w:rPr>
          <w:rFonts w:asciiTheme="majorHAnsi" w:hAnsiTheme="majorHAnsi" w:cstheme="majorHAnsi"/>
          <w:lang w:val="de-DE"/>
        </w:rPr>
        <w:t xml:space="preserve"> mit dieser Publikation </w:t>
      </w:r>
      <w:r w:rsidR="00E41194">
        <w:rPr>
          <w:rFonts w:asciiTheme="majorHAnsi" w:hAnsiTheme="majorHAnsi" w:cstheme="majorHAnsi"/>
          <w:lang w:val="de-DE"/>
        </w:rPr>
        <w:t xml:space="preserve">Kultur- und Historien-Interessierte Gäste auf die Altmark aufmerksam machen. </w:t>
      </w:r>
      <w:r w:rsidR="00C02B1B">
        <w:rPr>
          <w:rFonts w:asciiTheme="majorHAnsi" w:hAnsiTheme="majorHAnsi" w:cstheme="majorHAnsi"/>
          <w:lang w:val="de-DE"/>
        </w:rPr>
        <w:t>D</w:t>
      </w:r>
      <w:r w:rsidR="00257ABA">
        <w:rPr>
          <w:rFonts w:asciiTheme="majorHAnsi" w:hAnsiTheme="majorHAnsi" w:cstheme="majorHAnsi"/>
          <w:lang w:val="de-DE"/>
        </w:rPr>
        <w:t>ie</w:t>
      </w:r>
      <w:r w:rsidR="00E41194">
        <w:rPr>
          <w:rFonts w:asciiTheme="majorHAnsi" w:hAnsiTheme="majorHAnsi" w:cstheme="majorHAnsi"/>
          <w:lang w:val="de-DE"/>
        </w:rPr>
        <w:t xml:space="preserve"> </w:t>
      </w:r>
      <w:r w:rsidR="00C02B1B">
        <w:rPr>
          <w:rFonts w:asciiTheme="majorHAnsi" w:hAnsiTheme="majorHAnsi" w:cstheme="majorHAnsi"/>
          <w:lang w:val="de-DE"/>
        </w:rPr>
        <w:t>zweisprachige</w:t>
      </w:r>
      <w:r w:rsidR="00E41194">
        <w:rPr>
          <w:rFonts w:asciiTheme="majorHAnsi" w:hAnsiTheme="majorHAnsi" w:cstheme="majorHAnsi"/>
          <w:lang w:val="de-DE"/>
        </w:rPr>
        <w:t xml:space="preserve"> </w:t>
      </w:r>
      <w:r w:rsidR="00E41194" w:rsidRPr="005B15EA">
        <w:rPr>
          <w:rFonts w:asciiTheme="majorHAnsi" w:hAnsiTheme="majorHAnsi" w:cstheme="majorHAnsi"/>
          <w:lang w:val="de-DE"/>
        </w:rPr>
        <w:t>Broschüre</w:t>
      </w:r>
      <w:r w:rsidR="00C02B1B">
        <w:rPr>
          <w:rFonts w:asciiTheme="majorHAnsi" w:hAnsiTheme="majorHAnsi" w:cstheme="majorHAnsi"/>
          <w:lang w:val="de-DE"/>
        </w:rPr>
        <w:t xml:space="preserve"> (</w:t>
      </w:r>
      <w:r w:rsidR="00E41194">
        <w:rPr>
          <w:rFonts w:asciiTheme="majorHAnsi" w:hAnsiTheme="majorHAnsi" w:cstheme="majorHAnsi"/>
          <w:lang w:val="de-DE"/>
        </w:rPr>
        <w:t>dt.</w:t>
      </w:r>
      <w:r>
        <w:rPr>
          <w:rFonts w:asciiTheme="majorHAnsi" w:hAnsiTheme="majorHAnsi" w:cstheme="majorHAnsi"/>
          <w:lang w:val="de-DE"/>
        </w:rPr>
        <w:t xml:space="preserve"> </w:t>
      </w:r>
      <w:r w:rsidR="00E41194">
        <w:rPr>
          <w:rFonts w:asciiTheme="majorHAnsi" w:hAnsiTheme="majorHAnsi" w:cstheme="majorHAnsi"/>
          <w:lang w:val="de-DE"/>
        </w:rPr>
        <w:t>/ e</w:t>
      </w:r>
      <w:r>
        <w:rPr>
          <w:rFonts w:asciiTheme="majorHAnsi" w:hAnsiTheme="majorHAnsi" w:cstheme="majorHAnsi"/>
          <w:lang w:val="de-DE"/>
        </w:rPr>
        <w:t>ngl</w:t>
      </w:r>
      <w:r w:rsidR="00E41194">
        <w:rPr>
          <w:rFonts w:asciiTheme="majorHAnsi" w:hAnsiTheme="majorHAnsi" w:cstheme="majorHAnsi"/>
          <w:lang w:val="de-DE"/>
        </w:rPr>
        <w:t>.</w:t>
      </w:r>
      <w:r w:rsidR="00C02B1B">
        <w:rPr>
          <w:rFonts w:asciiTheme="majorHAnsi" w:hAnsiTheme="majorHAnsi" w:cstheme="majorHAnsi"/>
          <w:lang w:val="de-DE"/>
        </w:rPr>
        <w:t>), im neuen Altmark-Design</w:t>
      </w:r>
      <w:r w:rsidR="00E41194">
        <w:rPr>
          <w:rFonts w:asciiTheme="majorHAnsi" w:hAnsiTheme="majorHAnsi" w:cstheme="majorHAnsi"/>
          <w:lang w:val="de-DE"/>
        </w:rPr>
        <w:t xml:space="preserve"> gestaltet</w:t>
      </w:r>
      <w:r w:rsidR="00C02B1B">
        <w:rPr>
          <w:rFonts w:asciiTheme="majorHAnsi" w:hAnsiTheme="majorHAnsi" w:cstheme="majorHAnsi"/>
          <w:lang w:val="de-DE"/>
        </w:rPr>
        <w:t xml:space="preserve">, bietet </w:t>
      </w:r>
      <w:r w:rsidR="00B41C56">
        <w:rPr>
          <w:rFonts w:asciiTheme="majorHAnsi" w:hAnsiTheme="majorHAnsi" w:cstheme="majorHAnsi"/>
          <w:lang w:val="de-DE"/>
        </w:rPr>
        <w:t xml:space="preserve">einen starken Anreiz </w:t>
      </w:r>
      <w:r>
        <w:rPr>
          <w:rFonts w:asciiTheme="majorHAnsi" w:hAnsiTheme="majorHAnsi" w:cstheme="majorHAnsi"/>
          <w:lang w:val="de-DE"/>
        </w:rPr>
        <w:t>für Gäste</w:t>
      </w:r>
      <w:r w:rsidR="00257ABA">
        <w:rPr>
          <w:rFonts w:asciiTheme="majorHAnsi" w:hAnsiTheme="majorHAnsi" w:cstheme="majorHAnsi"/>
          <w:lang w:val="de-DE"/>
        </w:rPr>
        <w:t>,</w:t>
      </w:r>
      <w:r w:rsidR="005B15EA" w:rsidRPr="005B15EA">
        <w:rPr>
          <w:rFonts w:asciiTheme="majorHAnsi" w:hAnsiTheme="majorHAnsi" w:cstheme="majorHAnsi"/>
          <w:lang w:val="de-DE"/>
        </w:rPr>
        <w:t xml:space="preserve"> die Altmark und die Bismarck-Orte</w:t>
      </w:r>
      <w:r w:rsidR="00E83DE1">
        <w:rPr>
          <w:rFonts w:asciiTheme="majorHAnsi" w:hAnsiTheme="majorHAnsi" w:cstheme="majorHAnsi"/>
          <w:lang w:val="de-DE"/>
        </w:rPr>
        <w:t xml:space="preserve"> mit</w:t>
      </w:r>
      <w:r w:rsidR="005B15EA" w:rsidRPr="005B15EA">
        <w:rPr>
          <w:rFonts w:asciiTheme="majorHAnsi" w:hAnsiTheme="majorHAnsi" w:cstheme="majorHAnsi"/>
          <w:lang w:val="de-DE"/>
        </w:rPr>
        <w:t xml:space="preserve"> Schönhausen (Elbe), Welle, Döbbelin, Briest, Burgstall, Birkholz, Krevese und Kalbe auf einer </w:t>
      </w:r>
      <w:r w:rsidR="00257ABA">
        <w:rPr>
          <w:rFonts w:asciiTheme="majorHAnsi" w:hAnsiTheme="majorHAnsi" w:cstheme="majorHAnsi"/>
          <w:lang w:val="de-DE"/>
        </w:rPr>
        <w:t xml:space="preserve">besonderen </w:t>
      </w:r>
      <w:r w:rsidR="005B15EA" w:rsidRPr="005B15EA">
        <w:rPr>
          <w:rFonts w:asciiTheme="majorHAnsi" w:hAnsiTheme="majorHAnsi" w:cstheme="majorHAnsi"/>
          <w:lang w:val="de-DE"/>
        </w:rPr>
        <w:t xml:space="preserve">Kulturreise zu entdecken. </w:t>
      </w:r>
      <w:r w:rsidR="005876E7">
        <w:rPr>
          <w:rFonts w:asciiTheme="majorHAnsi" w:hAnsiTheme="majorHAnsi" w:cstheme="majorHAnsi"/>
          <w:lang w:val="de-DE"/>
        </w:rPr>
        <w:t>Denn k</w:t>
      </w:r>
      <w:r w:rsidR="005876E7" w:rsidRPr="005876E7">
        <w:rPr>
          <w:rFonts w:asciiTheme="majorHAnsi" w:hAnsiTheme="majorHAnsi" w:cstheme="majorHAnsi"/>
          <w:lang w:val="de-DE"/>
        </w:rPr>
        <w:t xml:space="preserve">ein anderes Adelsgeschlecht hat die Altmark so </w:t>
      </w:r>
      <w:r w:rsidR="005876E7" w:rsidRPr="00E90D0E">
        <w:rPr>
          <w:rFonts w:asciiTheme="majorHAnsi" w:hAnsiTheme="majorHAnsi" w:cstheme="majorHAnsi"/>
          <w:lang w:val="de-DE"/>
        </w:rPr>
        <w:t xml:space="preserve">geprägt wie die Familie von Bismarck. Sie stellte Landräte, Bürgermeister und Gutsbesitzer. Wer den Spuren der Familie nachgehen will, </w:t>
      </w:r>
      <w:r w:rsidR="00257ABA" w:rsidRPr="00E90D0E">
        <w:rPr>
          <w:rFonts w:asciiTheme="majorHAnsi" w:hAnsiTheme="majorHAnsi" w:cstheme="majorHAnsi"/>
          <w:lang w:val="de-DE"/>
        </w:rPr>
        <w:t xml:space="preserve">entdeckt </w:t>
      </w:r>
      <w:r w:rsidR="005876E7" w:rsidRPr="00E90D0E">
        <w:rPr>
          <w:rFonts w:asciiTheme="majorHAnsi" w:hAnsiTheme="majorHAnsi" w:cstheme="majorHAnsi"/>
          <w:lang w:val="de-DE"/>
        </w:rPr>
        <w:t>spannende Geschichten über Schlösser und Herrenhäuser, Gärten und Parks sowie stolze Hansestädte, die es lohnt zu erkunden.</w:t>
      </w:r>
    </w:p>
    <w:p w14:paraId="1DBB9804" w14:textId="5880AE9E" w:rsidR="005F00AE" w:rsidRPr="00E90D0E" w:rsidRDefault="00E41194" w:rsidP="00E41194">
      <w:pPr>
        <w:rPr>
          <w:rFonts w:asciiTheme="majorHAnsi" w:hAnsiTheme="majorHAnsi" w:cstheme="majorHAnsi"/>
          <w:lang w:val="de-DE"/>
        </w:rPr>
      </w:pPr>
      <w:r w:rsidRPr="00E90D0E">
        <w:rPr>
          <w:rFonts w:asciiTheme="majorHAnsi" w:hAnsiTheme="majorHAnsi" w:cstheme="majorHAnsi"/>
          <w:lang w:val="de-DE"/>
        </w:rPr>
        <w:t>D</w:t>
      </w:r>
      <w:r w:rsidRPr="00E41194">
        <w:rPr>
          <w:rFonts w:asciiTheme="majorHAnsi" w:hAnsiTheme="majorHAnsi" w:cstheme="majorHAnsi"/>
          <w:lang w:val="de-DE"/>
        </w:rPr>
        <w:t>ie Altmark, die »Wiege Preußens«</w:t>
      </w:r>
      <w:r w:rsidRPr="00E90D0E">
        <w:rPr>
          <w:rFonts w:asciiTheme="majorHAnsi" w:hAnsiTheme="majorHAnsi" w:cstheme="majorHAnsi"/>
          <w:lang w:val="de-DE"/>
        </w:rPr>
        <w:t xml:space="preserve"> </w:t>
      </w:r>
      <w:r w:rsidR="00720F10" w:rsidRPr="00E90D0E">
        <w:rPr>
          <w:rFonts w:asciiTheme="majorHAnsi" w:hAnsiTheme="majorHAnsi" w:cstheme="majorHAnsi"/>
          <w:lang w:val="de-DE"/>
        </w:rPr>
        <w:t>spricht</w:t>
      </w:r>
      <w:r w:rsidRPr="00E90D0E">
        <w:rPr>
          <w:rFonts w:asciiTheme="majorHAnsi" w:hAnsiTheme="majorHAnsi" w:cstheme="majorHAnsi"/>
          <w:lang w:val="de-DE"/>
        </w:rPr>
        <w:t xml:space="preserve"> mit dieser Publikation </w:t>
      </w:r>
      <w:r w:rsidR="00720F10" w:rsidRPr="00E90D0E">
        <w:rPr>
          <w:rFonts w:asciiTheme="majorHAnsi" w:hAnsiTheme="majorHAnsi" w:cstheme="majorHAnsi"/>
          <w:lang w:val="de-DE"/>
        </w:rPr>
        <w:t xml:space="preserve">Gäste an, </w:t>
      </w:r>
      <w:r w:rsidRPr="00E90D0E">
        <w:rPr>
          <w:rFonts w:asciiTheme="majorHAnsi" w:hAnsiTheme="majorHAnsi" w:cstheme="majorHAnsi"/>
          <w:lang w:val="de-DE"/>
        </w:rPr>
        <w:t>die</w:t>
      </w:r>
      <w:r w:rsidR="00720F10" w:rsidRPr="00E90D0E">
        <w:rPr>
          <w:rFonts w:asciiTheme="majorHAnsi" w:hAnsiTheme="majorHAnsi" w:cstheme="majorHAnsi"/>
          <w:lang w:val="de-DE"/>
        </w:rPr>
        <w:t xml:space="preserve"> </w:t>
      </w:r>
      <w:r w:rsidR="005F00AE" w:rsidRPr="00E90D0E">
        <w:rPr>
          <w:rFonts w:asciiTheme="majorHAnsi" w:hAnsiTheme="majorHAnsi" w:cstheme="majorHAnsi"/>
          <w:lang w:val="de-DE"/>
        </w:rPr>
        <w:t xml:space="preserve">ihren Urlaub ausrichten an </w:t>
      </w:r>
      <w:r w:rsidR="00720F10" w:rsidRPr="00E90D0E">
        <w:rPr>
          <w:rFonts w:asciiTheme="majorHAnsi" w:hAnsiTheme="majorHAnsi" w:cstheme="majorHAnsi"/>
          <w:lang w:val="de-DE"/>
        </w:rPr>
        <w:t xml:space="preserve">Kultur- </w:t>
      </w:r>
      <w:r w:rsidR="005F00AE" w:rsidRPr="00E90D0E">
        <w:rPr>
          <w:rFonts w:asciiTheme="majorHAnsi" w:hAnsiTheme="majorHAnsi" w:cstheme="majorHAnsi"/>
          <w:lang w:val="de-DE"/>
        </w:rPr>
        <w:t xml:space="preserve">und </w:t>
      </w:r>
      <w:r w:rsidR="00720F10" w:rsidRPr="00E90D0E">
        <w:rPr>
          <w:rFonts w:asciiTheme="majorHAnsi" w:hAnsiTheme="majorHAnsi" w:cstheme="majorHAnsi"/>
          <w:lang w:val="de-DE"/>
        </w:rPr>
        <w:t>Geschicht</w:t>
      </w:r>
      <w:r w:rsidR="005F00AE" w:rsidRPr="00E90D0E">
        <w:rPr>
          <w:rFonts w:asciiTheme="majorHAnsi" w:hAnsiTheme="majorHAnsi" w:cstheme="majorHAnsi"/>
          <w:lang w:val="de-DE"/>
        </w:rPr>
        <w:t xml:space="preserve">sfundierten </w:t>
      </w:r>
      <w:r w:rsidR="00720F10" w:rsidRPr="00E90D0E">
        <w:rPr>
          <w:rFonts w:asciiTheme="majorHAnsi" w:hAnsiTheme="majorHAnsi" w:cstheme="majorHAnsi"/>
          <w:lang w:val="de-DE"/>
        </w:rPr>
        <w:t>Themen. Die</w:t>
      </w:r>
      <w:r w:rsidRPr="00E90D0E">
        <w:rPr>
          <w:rFonts w:asciiTheme="majorHAnsi" w:hAnsiTheme="majorHAnsi" w:cstheme="majorHAnsi"/>
          <w:lang w:val="de-DE"/>
        </w:rPr>
        <w:t xml:space="preserve"> Geschichte </w:t>
      </w:r>
      <w:r w:rsidRPr="00E41194">
        <w:rPr>
          <w:rFonts w:asciiTheme="majorHAnsi" w:hAnsiTheme="majorHAnsi" w:cstheme="majorHAnsi"/>
          <w:lang w:val="de-DE"/>
        </w:rPr>
        <w:t>Otto von Bismarck</w:t>
      </w:r>
      <w:r w:rsidR="00720F10" w:rsidRPr="00E90D0E">
        <w:rPr>
          <w:rFonts w:asciiTheme="majorHAnsi" w:hAnsiTheme="majorHAnsi" w:cstheme="majorHAnsi"/>
          <w:lang w:val="de-DE"/>
        </w:rPr>
        <w:t>s</w:t>
      </w:r>
      <w:r w:rsidR="005F00AE" w:rsidRPr="00E90D0E">
        <w:rPr>
          <w:rFonts w:asciiTheme="majorHAnsi" w:hAnsiTheme="majorHAnsi" w:cstheme="majorHAnsi"/>
          <w:lang w:val="de-DE"/>
        </w:rPr>
        <w:t>, beginnend in seinem Geburtsort Schönhausen, kann hier in der Altmark authentisch nachgespürt werde</w:t>
      </w:r>
      <w:r w:rsidR="005A7227">
        <w:rPr>
          <w:rFonts w:asciiTheme="majorHAnsi" w:hAnsiTheme="majorHAnsi" w:cstheme="majorHAnsi"/>
          <w:lang w:val="de-DE"/>
        </w:rPr>
        <w:t>n.</w:t>
      </w:r>
      <w:r w:rsidR="005F00AE" w:rsidRPr="00E90D0E">
        <w:rPr>
          <w:rFonts w:asciiTheme="majorHAnsi" w:hAnsiTheme="majorHAnsi" w:cstheme="majorHAnsi"/>
          <w:lang w:val="de-DE"/>
        </w:rPr>
        <w:t xml:space="preserve"> So </w:t>
      </w:r>
      <w:r w:rsidRPr="00E41194">
        <w:rPr>
          <w:rFonts w:asciiTheme="majorHAnsi" w:hAnsiTheme="majorHAnsi" w:cstheme="majorHAnsi"/>
          <w:lang w:val="de-DE"/>
        </w:rPr>
        <w:t xml:space="preserve">wird </w:t>
      </w:r>
      <w:r w:rsidR="005F00AE" w:rsidRPr="00E90D0E">
        <w:rPr>
          <w:rFonts w:asciiTheme="majorHAnsi" w:hAnsiTheme="majorHAnsi" w:cstheme="majorHAnsi"/>
          <w:lang w:val="de-DE"/>
        </w:rPr>
        <w:t xml:space="preserve">ihm </w:t>
      </w:r>
      <w:r w:rsidRPr="00E41194">
        <w:rPr>
          <w:rFonts w:asciiTheme="majorHAnsi" w:hAnsiTheme="majorHAnsi" w:cstheme="majorHAnsi"/>
          <w:lang w:val="de-DE"/>
        </w:rPr>
        <w:t xml:space="preserve">nachgesagt, er </w:t>
      </w:r>
      <w:r w:rsidRPr="00E90D0E">
        <w:rPr>
          <w:rFonts w:asciiTheme="majorHAnsi" w:hAnsiTheme="majorHAnsi" w:cstheme="majorHAnsi"/>
          <w:lang w:val="de-DE"/>
        </w:rPr>
        <w:t>hätte</w:t>
      </w:r>
      <w:r w:rsidRPr="00E41194">
        <w:rPr>
          <w:rFonts w:asciiTheme="majorHAnsi" w:hAnsiTheme="majorHAnsi" w:cstheme="majorHAnsi"/>
          <w:lang w:val="de-DE"/>
        </w:rPr>
        <w:t xml:space="preserve"> auf die Skulptur im Park von </w:t>
      </w:r>
      <w:r w:rsidRPr="00E90D0E">
        <w:rPr>
          <w:rFonts w:asciiTheme="majorHAnsi" w:hAnsiTheme="majorHAnsi" w:cstheme="majorHAnsi"/>
          <w:lang w:val="de-DE"/>
        </w:rPr>
        <w:t>Schönhausen</w:t>
      </w:r>
      <w:r w:rsidRPr="00E41194">
        <w:rPr>
          <w:rFonts w:asciiTheme="majorHAnsi" w:hAnsiTheme="majorHAnsi" w:cstheme="majorHAnsi"/>
          <w:lang w:val="de-DE"/>
        </w:rPr>
        <w:t xml:space="preserve"> geschossen</w:t>
      </w:r>
      <w:r w:rsidR="005A7227">
        <w:rPr>
          <w:rFonts w:asciiTheme="majorHAnsi" w:hAnsiTheme="majorHAnsi" w:cstheme="majorHAnsi"/>
          <w:lang w:val="de-DE"/>
        </w:rPr>
        <w:t>.</w:t>
      </w:r>
      <w:r w:rsidRPr="00E41194">
        <w:rPr>
          <w:rFonts w:asciiTheme="majorHAnsi" w:hAnsiTheme="majorHAnsi" w:cstheme="majorHAnsi"/>
          <w:lang w:val="de-DE"/>
        </w:rPr>
        <w:t xml:space="preserve"> </w:t>
      </w:r>
      <w:r w:rsidR="005F00AE" w:rsidRPr="00E90D0E">
        <w:rPr>
          <w:rFonts w:asciiTheme="majorHAnsi" w:hAnsiTheme="majorHAnsi" w:cstheme="majorHAnsi"/>
          <w:lang w:val="de-DE"/>
        </w:rPr>
        <w:t>K</w:t>
      </w:r>
      <w:r w:rsidRPr="00E41194">
        <w:rPr>
          <w:rFonts w:asciiTheme="majorHAnsi" w:hAnsiTheme="majorHAnsi" w:cstheme="majorHAnsi"/>
          <w:lang w:val="de-DE"/>
        </w:rPr>
        <w:t>leine Geschichten wie diese,</w:t>
      </w:r>
      <w:r w:rsidR="005F00AE" w:rsidRPr="00E90D0E">
        <w:rPr>
          <w:rFonts w:asciiTheme="majorHAnsi" w:hAnsiTheme="majorHAnsi" w:cstheme="majorHAnsi"/>
          <w:lang w:val="de-DE"/>
        </w:rPr>
        <w:t xml:space="preserve"> wollen erzählt werden und machen</w:t>
      </w:r>
      <w:r w:rsidRPr="00E41194">
        <w:rPr>
          <w:rFonts w:asciiTheme="majorHAnsi" w:hAnsiTheme="majorHAnsi" w:cstheme="majorHAnsi"/>
          <w:lang w:val="de-DE"/>
        </w:rPr>
        <w:t xml:space="preserve"> die große Geschichte</w:t>
      </w:r>
      <w:r w:rsidR="005A7227">
        <w:rPr>
          <w:rFonts w:asciiTheme="majorHAnsi" w:hAnsiTheme="majorHAnsi" w:cstheme="majorHAnsi"/>
          <w:lang w:val="de-DE"/>
        </w:rPr>
        <w:t>,</w:t>
      </w:r>
      <w:r w:rsidRPr="00E41194">
        <w:rPr>
          <w:rFonts w:asciiTheme="majorHAnsi" w:hAnsiTheme="majorHAnsi" w:cstheme="majorHAnsi"/>
          <w:lang w:val="de-DE"/>
        </w:rPr>
        <w:t xml:space="preserve"> </w:t>
      </w:r>
      <w:r w:rsidR="005F00AE" w:rsidRPr="00E90D0E">
        <w:rPr>
          <w:rFonts w:asciiTheme="majorHAnsi" w:hAnsiTheme="majorHAnsi" w:cstheme="majorHAnsi"/>
          <w:lang w:val="de-DE"/>
        </w:rPr>
        <w:t xml:space="preserve">die mit der Person Otto von Bismarck einher geht, </w:t>
      </w:r>
      <w:r w:rsidRPr="00E41194">
        <w:rPr>
          <w:rFonts w:asciiTheme="majorHAnsi" w:hAnsiTheme="majorHAnsi" w:cstheme="majorHAnsi"/>
          <w:lang w:val="de-DE"/>
        </w:rPr>
        <w:t xml:space="preserve">greifbar. Die Altmark bietet eine </w:t>
      </w:r>
      <w:r w:rsidR="005F00AE" w:rsidRPr="00E90D0E">
        <w:rPr>
          <w:rFonts w:asciiTheme="majorHAnsi" w:hAnsiTheme="majorHAnsi" w:cstheme="majorHAnsi"/>
          <w:lang w:val="de-DE"/>
        </w:rPr>
        <w:t>Fülle</w:t>
      </w:r>
      <w:r w:rsidRPr="00E41194">
        <w:rPr>
          <w:rFonts w:asciiTheme="majorHAnsi" w:hAnsiTheme="majorHAnsi" w:cstheme="majorHAnsi"/>
          <w:lang w:val="de-DE"/>
        </w:rPr>
        <w:t xml:space="preserve"> davon. </w:t>
      </w:r>
    </w:p>
    <w:p w14:paraId="40C39DF5" w14:textId="057B5C22" w:rsidR="00E41194" w:rsidRPr="00E41194" w:rsidRDefault="005F00AE" w:rsidP="00E41194">
      <w:pPr>
        <w:rPr>
          <w:rFonts w:asciiTheme="majorHAnsi" w:hAnsiTheme="majorHAnsi" w:cstheme="majorHAnsi"/>
          <w:lang w:val="de-DE"/>
        </w:rPr>
      </w:pPr>
      <w:r w:rsidRPr="00E90D0E">
        <w:rPr>
          <w:rFonts w:asciiTheme="majorHAnsi" w:hAnsiTheme="majorHAnsi" w:cstheme="majorHAnsi"/>
          <w:lang w:val="de-DE"/>
        </w:rPr>
        <w:t>I</w:t>
      </w:r>
      <w:r w:rsidR="00E41194" w:rsidRPr="00E41194">
        <w:rPr>
          <w:rFonts w:asciiTheme="majorHAnsi" w:hAnsiTheme="majorHAnsi" w:cstheme="majorHAnsi"/>
          <w:lang w:val="de-DE"/>
        </w:rPr>
        <w:t xml:space="preserve">n Döbbelin </w:t>
      </w:r>
      <w:r w:rsidRPr="00E90D0E">
        <w:rPr>
          <w:rFonts w:asciiTheme="majorHAnsi" w:hAnsiTheme="majorHAnsi" w:cstheme="majorHAnsi"/>
          <w:lang w:val="de-DE"/>
        </w:rPr>
        <w:t xml:space="preserve">trifft man </w:t>
      </w:r>
      <w:r w:rsidR="00E41194" w:rsidRPr="00E41194">
        <w:rPr>
          <w:rFonts w:asciiTheme="majorHAnsi" w:hAnsiTheme="majorHAnsi" w:cstheme="majorHAnsi"/>
          <w:lang w:val="de-DE"/>
        </w:rPr>
        <w:t xml:space="preserve">einen direkten Nachfahren des Stendaler Kaufmanns Nikolaus von Bismarck. </w:t>
      </w:r>
      <w:r w:rsidRPr="00E90D0E">
        <w:rPr>
          <w:rFonts w:asciiTheme="majorHAnsi" w:hAnsiTheme="majorHAnsi" w:cstheme="majorHAnsi"/>
          <w:lang w:val="de-DE"/>
        </w:rPr>
        <w:t>I</w:t>
      </w:r>
      <w:r w:rsidR="00E41194" w:rsidRPr="00E41194">
        <w:rPr>
          <w:rFonts w:asciiTheme="majorHAnsi" w:hAnsiTheme="majorHAnsi" w:cstheme="majorHAnsi"/>
          <w:lang w:val="de-DE"/>
        </w:rPr>
        <w:t xml:space="preserve">n Briest </w:t>
      </w:r>
      <w:r w:rsidRPr="00E90D0E">
        <w:rPr>
          <w:rFonts w:asciiTheme="majorHAnsi" w:hAnsiTheme="majorHAnsi" w:cstheme="majorHAnsi"/>
          <w:lang w:val="de-DE"/>
        </w:rPr>
        <w:t xml:space="preserve">lässt es sich </w:t>
      </w:r>
      <w:r w:rsidR="00E41194" w:rsidRPr="00E41194">
        <w:rPr>
          <w:rFonts w:asciiTheme="majorHAnsi" w:hAnsiTheme="majorHAnsi" w:cstheme="majorHAnsi"/>
          <w:lang w:val="de-DE"/>
        </w:rPr>
        <w:t>durch den Gartenträume-Park an einem romantischen Renaissance-Schloss</w:t>
      </w:r>
      <w:r w:rsidRPr="00E90D0E">
        <w:rPr>
          <w:rFonts w:asciiTheme="majorHAnsi" w:hAnsiTheme="majorHAnsi" w:cstheme="majorHAnsi"/>
          <w:lang w:val="de-DE"/>
        </w:rPr>
        <w:t xml:space="preserve"> flanieren</w:t>
      </w:r>
      <w:r w:rsidR="00E41194" w:rsidRPr="00E41194">
        <w:rPr>
          <w:rFonts w:asciiTheme="majorHAnsi" w:hAnsiTheme="majorHAnsi" w:cstheme="majorHAnsi"/>
          <w:lang w:val="de-DE"/>
        </w:rPr>
        <w:t xml:space="preserve">. </w:t>
      </w:r>
      <w:r w:rsidRPr="00E90D0E">
        <w:rPr>
          <w:rFonts w:asciiTheme="majorHAnsi" w:hAnsiTheme="majorHAnsi" w:cstheme="majorHAnsi"/>
          <w:lang w:val="de-DE"/>
        </w:rPr>
        <w:t xml:space="preserve">Musikinteressierten Gästen empfiehlt sich </w:t>
      </w:r>
      <w:r w:rsidR="00E41194" w:rsidRPr="00E41194">
        <w:rPr>
          <w:rFonts w:asciiTheme="majorHAnsi" w:hAnsiTheme="majorHAnsi" w:cstheme="majorHAnsi"/>
          <w:lang w:val="de-DE"/>
        </w:rPr>
        <w:t xml:space="preserve">ein Sommerkonzert </w:t>
      </w:r>
      <w:r w:rsidRPr="00E90D0E">
        <w:rPr>
          <w:rFonts w:asciiTheme="majorHAnsi" w:hAnsiTheme="majorHAnsi" w:cstheme="majorHAnsi"/>
          <w:lang w:val="de-DE"/>
        </w:rPr>
        <w:t xml:space="preserve">in Birkholz </w:t>
      </w:r>
      <w:r w:rsidR="00E41194" w:rsidRPr="00E41194">
        <w:rPr>
          <w:rFonts w:asciiTheme="majorHAnsi" w:hAnsiTheme="majorHAnsi" w:cstheme="majorHAnsi"/>
          <w:lang w:val="de-DE"/>
        </w:rPr>
        <w:t xml:space="preserve">mit Blick auf uralte Eichen. </w:t>
      </w:r>
      <w:r w:rsidR="00A65DB0" w:rsidRPr="00E90D0E">
        <w:rPr>
          <w:rFonts w:asciiTheme="majorHAnsi" w:hAnsiTheme="majorHAnsi" w:cstheme="majorHAnsi"/>
          <w:lang w:val="de-DE"/>
        </w:rPr>
        <w:t xml:space="preserve">Entdeckungsfreudige Gäste erfahren </w:t>
      </w:r>
      <w:r w:rsidR="00E41194" w:rsidRPr="00E41194">
        <w:rPr>
          <w:rFonts w:asciiTheme="majorHAnsi" w:hAnsiTheme="majorHAnsi" w:cstheme="majorHAnsi"/>
          <w:lang w:val="de-DE"/>
        </w:rPr>
        <w:t xml:space="preserve">in Welle von einem vergrabenen Silberschatz. </w:t>
      </w:r>
      <w:r w:rsidR="00A65DB0" w:rsidRPr="00E90D0E">
        <w:rPr>
          <w:rFonts w:asciiTheme="majorHAnsi" w:hAnsiTheme="majorHAnsi" w:cstheme="majorHAnsi"/>
          <w:lang w:val="de-DE"/>
        </w:rPr>
        <w:t>Die Transformation von historischen Gemäuern in die Neuzeit l</w:t>
      </w:r>
      <w:r w:rsidR="005A7227">
        <w:rPr>
          <w:rFonts w:asciiTheme="majorHAnsi" w:hAnsiTheme="majorHAnsi" w:cstheme="majorHAnsi"/>
          <w:lang w:val="de-DE"/>
        </w:rPr>
        <w:t>ä</w:t>
      </w:r>
      <w:r w:rsidR="00A65DB0" w:rsidRPr="00E90D0E">
        <w:rPr>
          <w:rFonts w:asciiTheme="majorHAnsi" w:hAnsiTheme="majorHAnsi" w:cstheme="majorHAnsi"/>
          <w:lang w:val="de-DE"/>
        </w:rPr>
        <w:t xml:space="preserve">sst </w:t>
      </w:r>
      <w:r w:rsidR="00E41194" w:rsidRPr="00E41194">
        <w:rPr>
          <w:rFonts w:asciiTheme="majorHAnsi" w:hAnsiTheme="majorHAnsi" w:cstheme="majorHAnsi"/>
          <w:lang w:val="de-DE"/>
        </w:rPr>
        <w:t xml:space="preserve">sich in Krevese </w:t>
      </w:r>
      <w:r w:rsidR="00A65DB0" w:rsidRPr="00E90D0E">
        <w:rPr>
          <w:rFonts w:asciiTheme="majorHAnsi" w:hAnsiTheme="majorHAnsi" w:cstheme="majorHAnsi"/>
          <w:lang w:val="de-DE"/>
        </w:rPr>
        <w:t xml:space="preserve">neben dem </w:t>
      </w:r>
      <w:r w:rsidR="00E41194" w:rsidRPr="00E41194">
        <w:rPr>
          <w:rFonts w:asciiTheme="majorHAnsi" w:hAnsiTheme="majorHAnsi" w:cstheme="majorHAnsi"/>
          <w:lang w:val="de-DE"/>
        </w:rPr>
        <w:t>historische</w:t>
      </w:r>
      <w:r w:rsidR="00A65DB0" w:rsidRPr="00E90D0E">
        <w:rPr>
          <w:rFonts w:asciiTheme="majorHAnsi" w:hAnsiTheme="majorHAnsi" w:cstheme="majorHAnsi"/>
          <w:lang w:val="de-DE"/>
        </w:rPr>
        <w:t>n</w:t>
      </w:r>
      <w:r w:rsidR="00E41194" w:rsidRPr="00E41194">
        <w:rPr>
          <w:rFonts w:asciiTheme="majorHAnsi" w:hAnsiTheme="majorHAnsi" w:cstheme="majorHAnsi"/>
          <w:lang w:val="de-DE"/>
        </w:rPr>
        <w:t xml:space="preserve"> Gutshof </w:t>
      </w:r>
      <w:r w:rsidR="00A65DB0" w:rsidRPr="00E90D0E">
        <w:rPr>
          <w:rFonts w:asciiTheme="majorHAnsi" w:hAnsiTheme="majorHAnsi" w:cstheme="majorHAnsi"/>
          <w:lang w:val="de-DE"/>
        </w:rPr>
        <w:t>nachvollziehen</w:t>
      </w:r>
      <w:r w:rsidR="00C520BD">
        <w:rPr>
          <w:rFonts w:asciiTheme="majorHAnsi" w:hAnsiTheme="majorHAnsi" w:cstheme="majorHAnsi"/>
          <w:lang w:val="de-DE"/>
        </w:rPr>
        <w:t>. H</w:t>
      </w:r>
      <w:r w:rsidR="00A65DB0" w:rsidRPr="00E90D0E">
        <w:rPr>
          <w:rFonts w:asciiTheme="majorHAnsi" w:hAnsiTheme="majorHAnsi" w:cstheme="majorHAnsi"/>
          <w:lang w:val="de-DE"/>
        </w:rPr>
        <w:t>ier entsteht in den Restgemäuern einer ehem</w:t>
      </w:r>
      <w:r w:rsidR="005A7227">
        <w:rPr>
          <w:rFonts w:asciiTheme="majorHAnsi" w:hAnsiTheme="majorHAnsi" w:cstheme="majorHAnsi"/>
          <w:lang w:val="de-DE"/>
        </w:rPr>
        <w:t>al</w:t>
      </w:r>
      <w:r w:rsidR="00A65DB0" w:rsidRPr="00E90D0E">
        <w:rPr>
          <w:rFonts w:asciiTheme="majorHAnsi" w:hAnsiTheme="majorHAnsi" w:cstheme="majorHAnsi"/>
          <w:lang w:val="de-DE"/>
        </w:rPr>
        <w:t xml:space="preserve">igen Stallung ein </w:t>
      </w:r>
      <w:r w:rsidR="00E41194" w:rsidRPr="00E41194">
        <w:rPr>
          <w:rFonts w:asciiTheme="majorHAnsi" w:hAnsiTheme="majorHAnsi" w:cstheme="majorHAnsi"/>
          <w:lang w:val="de-DE"/>
        </w:rPr>
        <w:t xml:space="preserve">Dorfwohnzimmer </w:t>
      </w:r>
      <w:r w:rsidR="00A65DB0" w:rsidRPr="00E90D0E">
        <w:rPr>
          <w:rFonts w:asciiTheme="majorHAnsi" w:hAnsiTheme="majorHAnsi" w:cstheme="majorHAnsi"/>
          <w:lang w:val="de-DE"/>
        </w:rPr>
        <w:t>– als Raum der Begegnung, für Veranstaltungen, aber auch als Open-Air Coworking Space</w:t>
      </w:r>
      <w:r w:rsidR="00E41194" w:rsidRPr="00E41194">
        <w:rPr>
          <w:rFonts w:asciiTheme="majorHAnsi" w:hAnsiTheme="majorHAnsi" w:cstheme="majorHAnsi"/>
          <w:lang w:val="de-DE"/>
        </w:rPr>
        <w:t xml:space="preserve">. Nach 1990 sind die </w:t>
      </w:r>
      <w:r w:rsidR="00A65DB0" w:rsidRPr="00E90D0E">
        <w:rPr>
          <w:rFonts w:asciiTheme="majorHAnsi" w:hAnsiTheme="majorHAnsi" w:cstheme="majorHAnsi"/>
          <w:lang w:val="de-DE"/>
        </w:rPr>
        <w:t>früheren</w:t>
      </w:r>
      <w:r w:rsidR="00E41194" w:rsidRPr="00E41194">
        <w:rPr>
          <w:rFonts w:asciiTheme="majorHAnsi" w:hAnsiTheme="majorHAnsi" w:cstheme="majorHAnsi"/>
          <w:lang w:val="de-DE"/>
        </w:rPr>
        <w:t xml:space="preserve"> Landsitze der </w:t>
      </w:r>
      <w:r w:rsidR="00A65DB0" w:rsidRPr="00E90D0E">
        <w:rPr>
          <w:rFonts w:asciiTheme="majorHAnsi" w:hAnsiTheme="majorHAnsi" w:cstheme="majorHAnsi"/>
          <w:lang w:val="de-DE"/>
        </w:rPr>
        <w:t xml:space="preserve">Familie von </w:t>
      </w:r>
      <w:r w:rsidR="00E41194" w:rsidRPr="00E41194">
        <w:rPr>
          <w:rFonts w:asciiTheme="majorHAnsi" w:hAnsiTheme="majorHAnsi" w:cstheme="majorHAnsi"/>
          <w:lang w:val="de-DE"/>
        </w:rPr>
        <w:t xml:space="preserve">Bismarck liebevoll und authentisch wiederhergestellt worden und die gastfreundlichen neuen Besitzer </w:t>
      </w:r>
      <w:r w:rsidR="00A65DB0" w:rsidRPr="00E90D0E">
        <w:rPr>
          <w:rFonts w:asciiTheme="majorHAnsi" w:hAnsiTheme="majorHAnsi" w:cstheme="majorHAnsi"/>
          <w:lang w:val="de-DE"/>
        </w:rPr>
        <w:t>öffnen</w:t>
      </w:r>
      <w:r w:rsidR="00E41194" w:rsidRPr="00E41194">
        <w:rPr>
          <w:rFonts w:asciiTheme="majorHAnsi" w:hAnsiTheme="majorHAnsi" w:cstheme="majorHAnsi"/>
          <w:lang w:val="de-DE"/>
        </w:rPr>
        <w:t xml:space="preserve"> ihre Häuser gern zu besonderen </w:t>
      </w:r>
      <w:r w:rsidR="00A65DB0" w:rsidRPr="00E90D0E">
        <w:rPr>
          <w:rFonts w:asciiTheme="majorHAnsi" w:hAnsiTheme="majorHAnsi" w:cstheme="majorHAnsi"/>
          <w:lang w:val="de-DE"/>
        </w:rPr>
        <w:t>Anlässen</w:t>
      </w:r>
      <w:r w:rsidR="00E41194" w:rsidRPr="00E41194">
        <w:rPr>
          <w:rFonts w:asciiTheme="majorHAnsi" w:hAnsiTheme="majorHAnsi" w:cstheme="majorHAnsi"/>
          <w:lang w:val="de-DE"/>
        </w:rPr>
        <w:t xml:space="preserve"> und </w:t>
      </w:r>
      <w:r w:rsidR="00A65DB0" w:rsidRPr="00E90D0E">
        <w:rPr>
          <w:rFonts w:asciiTheme="majorHAnsi" w:hAnsiTheme="majorHAnsi" w:cstheme="majorHAnsi"/>
          <w:lang w:val="de-DE"/>
        </w:rPr>
        <w:t>Führungen</w:t>
      </w:r>
      <w:r w:rsidR="00E41194" w:rsidRPr="00E41194">
        <w:rPr>
          <w:rFonts w:asciiTheme="majorHAnsi" w:hAnsiTheme="majorHAnsi" w:cstheme="majorHAnsi"/>
          <w:lang w:val="de-DE"/>
        </w:rPr>
        <w:t xml:space="preserve">. </w:t>
      </w:r>
    </w:p>
    <w:p w14:paraId="2B8F84F1" w14:textId="77777777" w:rsidR="00A65DB0" w:rsidRPr="00E90D0E" w:rsidRDefault="00A65DB0" w:rsidP="00E41194">
      <w:pPr>
        <w:rPr>
          <w:rFonts w:asciiTheme="majorHAnsi" w:hAnsiTheme="majorHAnsi" w:cstheme="majorHAnsi"/>
          <w:lang w:val="de-DE"/>
        </w:rPr>
      </w:pPr>
      <w:r w:rsidRPr="00E90D0E">
        <w:rPr>
          <w:rFonts w:asciiTheme="majorHAnsi" w:hAnsiTheme="majorHAnsi" w:cstheme="majorHAnsi"/>
          <w:lang w:val="de-DE"/>
        </w:rPr>
        <w:t>Da n</w:t>
      </w:r>
      <w:r w:rsidR="00E41194" w:rsidRPr="00E41194">
        <w:rPr>
          <w:rFonts w:asciiTheme="majorHAnsi" w:hAnsiTheme="majorHAnsi" w:cstheme="majorHAnsi"/>
          <w:lang w:val="de-DE"/>
        </w:rPr>
        <w:t xml:space="preserve">icht weit </w:t>
      </w:r>
      <w:r w:rsidRPr="00E90D0E">
        <w:rPr>
          <w:rFonts w:asciiTheme="majorHAnsi" w:hAnsiTheme="majorHAnsi" w:cstheme="majorHAnsi"/>
          <w:lang w:val="de-DE"/>
        </w:rPr>
        <w:t xml:space="preserve">von den Bismarck-Häusern </w:t>
      </w:r>
      <w:r w:rsidR="00E41194" w:rsidRPr="00E41194">
        <w:rPr>
          <w:rFonts w:asciiTheme="majorHAnsi" w:hAnsiTheme="majorHAnsi" w:cstheme="majorHAnsi"/>
          <w:lang w:val="de-DE"/>
        </w:rPr>
        <w:t>entfernt oft auch eine Hansestadt zu finden</w:t>
      </w:r>
      <w:r w:rsidRPr="00E90D0E">
        <w:rPr>
          <w:rFonts w:asciiTheme="majorHAnsi" w:hAnsiTheme="majorHAnsi" w:cstheme="majorHAnsi"/>
          <w:lang w:val="de-DE"/>
        </w:rPr>
        <w:t xml:space="preserve"> ist, werden auch diese den interessierten Gästen vorgestellt</w:t>
      </w:r>
      <w:r w:rsidR="00E41194" w:rsidRPr="00E41194">
        <w:rPr>
          <w:rFonts w:asciiTheme="majorHAnsi" w:hAnsiTheme="majorHAnsi" w:cstheme="majorHAnsi"/>
          <w:lang w:val="de-DE"/>
        </w:rPr>
        <w:t xml:space="preserve">. Ganze acht </w:t>
      </w:r>
      <w:r w:rsidRPr="00E90D0E">
        <w:rPr>
          <w:rFonts w:asciiTheme="majorHAnsi" w:hAnsiTheme="majorHAnsi" w:cstheme="majorHAnsi"/>
          <w:lang w:val="de-DE"/>
        </w:rPr>
        <w:t xml:space="preserve">Hansestädten finden sich in der </w:t>
      </w:r>
      <w:r w:rsidR="00E41194" w:rsidRPr="00E41194">
        <w:rPr>
          <w:rFonts w:asciiTheme="majorHAnsi" w:hAnsiTheme="majorHAnsi" w:cstheme="majorHAnsi"/>
          <w:lang w:val="de-DE"/>
        </w:rPr>
        <w:t xml:space="preserve">Altmark! Wo sich Mittelalter und Moderne reizvoll verbinden, bunte </w:t>
      </w:r>
      <w:r w:rsidRPr="00E90D0E">
        <w:rPr>
          <w:rFonts w:asciiTheme="majorHAnsi" w:hAnsiTheme="majorHAnsi" w:cstheme="majorHAnsi"/>
          <w:lang w:val="de-DE"/>
        </w:rPr>
        <w:t>Fachwerkhäuser</w:t>
      </w:r>
      <w:r w:rsidR="00E41194" w:rsidRPr="00E41194">
        <w:rPr>
          <w:rFonts w:asciiTheme="majorHAnsi" w:hAnsiTheme="majorHAnsi" w:cstheme="majorHAnsi"/>
          <w:lang w:val="de-DE"/>
        </w:rPr>
        <w:t xml:space="preserve">, kleine </w:t>
      </w:r>
      <w:r w:rsidRPr="00E90D0E">
        <w:rPr>
          <w:rFonts w:asciiTheme="majorHAnsi" w:hAnsiTheme="majorHAnsi" w:cstheme="majorHAnsi"/>
          <w:lang w:val="de-DE"/>
        </w:rPr>
        <w:t>Läden</w:t>
      </w:r>
      <w:r w:rsidR="00E41194" w:rsidRPr="00E41194">
        <w:rPr>
          <w:rFonts w:asciiTheme="majorHAnsi" w:hAnsiTheme="majorHAnsi" w:cstheme="majorHAnsi"/>
          <w:lang w:val="de-DE"/>
        </w:rPr>
        <w:t xml:space="preserve"> und </w:t>
      </w:r>
      <w:r w:rsidRPr="00E90D0E">
        <w:rPr>
          <w:rFonts w:asciiTheme="majorHAnsi" w:hAnsiTheme="majorHAnsi" w:cstheme="majorHAnsi"/>
          <w:lang w:val="de-DE"/>
        </w:rPr>
        <w:t>gemütliche</w:t>
      </w:r>
      <w:r w:rsidR="00E41194" w:rsidRPr="00E41194">
        <w:rPr>
          <w:rFonts w:asciiTheme="majorHAnsi" w:hAnsiTheme="majorHAnsi" w:cstheme="majorHAnsi"/>
          <w:lang w:val="de-DE"/>
        </w:rPr>
        <w:t xml:space="preserve"> </w:t>
      </w:r>
      <w:r w:rsidRPr="00E90D0E">
        <w:rPr>
          <w:rFonts w:asciiTheme="majorHAnsi" w:hAnsiTheme="majorHAnsi" w:cstheme="majorHAnsi"/>
          <w:lang w:val="de-DE"/>
        </w:rPr>
        <w:t>Cafés</w:t>
      </w:r>
      <w:r w:rsidR="00E41194" w:rsidRPr="00E41194">
        <w:rPr>
          <w:rFonts w:asciiTheme="majorHAnsi" w:hAnsiTheme="majorHAnsi" w:cstheme="majorHAnsi"/>
          <w:lang w:val="de-DE"/>
        </w:rPr>
        <w:t xml:space="preserve"> das Stadtbild beleben, </w:t>
      </w:r>
      <w:r w:rsidRPr="00E90D0E">
        <w:rPr>
          <w:rFonts w:asciiTheme="majorHAnsi" w:hAnsiTheme="majorHAnsi" w:cstheme="majorHAnsi"/>
          <w:lang w:val="de-DE"/>
        </w:rPr>
        <w:t>lässt</w:t>
      </w:r>
      <w:r w:rsidR="00E41194" w:rsidRPr="00E41194">
        <w:rPr>
          <w:rFonts w:asciiTheme="majorHAnsi" w:hAnsiTheme="majorHAnsi" w:cstheme="majorHAnsi"/>
          <w:lang w:val="de-DE"/>
        </w:rPr>
        <w:t xml:space="preserve"> es sich entspannt schlendern. </w:t>
      </w:r>
    </w:p>
    <w:p w14:paraId="3068AC86" w14:textId="77777777" w:rsidR="005A7227" w:rsidRDefault="005A7227" w:rsidP="00E41194">
      <w:pPr>
        <w:rPr>
          <w:rFonts w:asciiTheme="majorHAnsi" w:hAnsiTheme="majorHAnsi" w:cstheme="majorHAnsi"/>
          <w:lang w:val="de-DE"/>
        </w:rPr>
      </w:pPr>
    </w:p>
    <w:p w14:paraId="0DAD3085" w14:textId="77777777" w:rsidR="005A7227" w:rsidRDefault="005A7227" w:rsidP="00E41194">
      <w:pPr>
        <w:rPr>
          <w:rFonts w:asciiTheme="majorHAnsi" w:hAnsiTheme="majorHAnsi" w:cstheme="majorHAnsi"/>
          <w:lang w:val="de-DE"/>
        </w:rPr>
      </w:pPr>
    </w:p>
    <w:p w14:paraId="3BEBC939" w14:textId="01E01C60" w:rsidR="00E41194" w:rsidRPr="00E41194" w:rsidRDefault="00E41194" w:rsidP="00E41194">
      <w:pPr>
        <w:rPr>
          <w:rFonts w:asciiTheme="majorHAnsi" w:hAnsiTheme="majorHAnsi" w:cstheme="majorHAnsi"/>
          <w:lang w:val="de-DE"/>
        </w:rPr>
      </w:pPr>
      <w:r w:rsidRPr="00E41194">
        <w:rPr>
          <w:rFonts w:asciiTheme="majorHAnsi" w:hAnsiTheme="majorHAnsi" w:cstheme="majorHAnsi"/>
          <w:lang w:val="de-DE"/>
        </w:rPr>
        <w:t>Die</w:t>
      </w:r>
      <w:r w:rsidR="00A65DB0" w:rsidRPr="00E90D0E">
        <w:rPr>
          <w:rFonts w:asciiTheme="majorHAnsi" w:hAnsiTheme="majorHAnsi" w:cstheme="majorHAnsi"/>
          <w:lang w:val="de-DE"/>
        </w:rPr>
        <w:t xml:space="preserve"> neue Tourismus-Broschüre soll Gäste unter diesen starken Themen-Schwerpunkten in die</w:t>
      </w:r>
      <w:r w:rsidRPr="00E41194">
        <w:rPr>
          <w:rFonts w:asciiTheme="majorHAnsi" w:hAnsiTheme="majorHAnsi" w:cstheme="majorHAnsi"/>
          <w:lang w:val="de-DE"/>
        </w:rPr>
        <w:t xml:space="preserve"> Altmark lock</w:t>
      </w:r>
      <w:r w:rsidR="00A65DB0" w:rsidRPr="00E90D0E">
        <w:rPr>
          <w:rFonts w:asciiTheme="majorHAnsi" w:hAnsiTheme="majorHAnsi" w:cstheme="majorHAnsi"/>
          <w:lang w:val="de-DE"/>
        </w:rPr>
        <w:t xml:space="preserve">en und </w:t>
      </w:r>
      <w:r w:rsidRPr="00E41194">
        <w:rPr>
          <w:rFonts w:asciiTheme="majorHAnsi" w:hAnsiTheme="majorHAnsi" w:cstheme="majorHAnsi"/>
          <w:lang w:val="de-DE"/>
        </w:rPr>
        <w:t xml:space="preserve">zu vielfältigen Entdeckungen inspirieren! </w:t>
      </w:r>
    </w:p>
    <w:p w14:paraId="35089440" w14:textId="77777777" w:rsidR="004D14EE" w:rsidRDefault="00C02B1B" w:rsidP="00C02B1B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Die Vertreter der </w:t>
      </w:r>
      <w:r w:rsidR="00257ABA">
        <w:rPr>
          <w:rFonts w:asciiTheme="majorHAnsi" w:hAnsiTheme="majorHAnsi" w:cstheme="majorHAnsi"/>
          <w:lang w:val="de-DE"/>
        </w:rPr>
        <w:t>Bismarck-Häuser</w:t>
      </w:r>
      <w:r w:rsidR="00B41C56">
        <w:rPr>
          <w:rFonts w:asciiTheme="majorHAnsi" w:hAnsiTheme="majorHAnsi" w:cstheme="majorHAnsi"/>
          <w:lang w:val="de-DE"/>
        </w:rPr>
        <w:t xml:space="preserve"> </w:t>
      </w:r>
      <w:r>
        <w:rPr>
          <w:rFonts w:asciiTheme="majorHAnsi" w:hAnsiTheme="majorHAnsi" w:cstheme="majorHAnsi"/>
          <w:lang w:val="de-DE"/>
        </w:rPr>
        <w:t xml:space="preserve">betonten, dass sie sich </w:t>
      </w:r>
      <w:r w:rsidR="006375F2">
        <w:rPr>
          <w:rFonts w:asciiTheme="majorHAnsi" w:hAnsiTheme="majorHAnsi" w:cstheme="majorHAnsi"/>
          <w:lang w:val="de-DE"/>
        </w:rPr>
        <w:t xml:space="preserve">auf zahlreiche </w:t>
      </w:r>
      <w:r w:rsidR="00B41C56">
        <w:rPr>
          <w:rFonts w:asciiTheme="majorHAnsi" w:hAnsiTheme="majorHAnsi" w:cstheme="majorHAnsi"/>
          <w:lang w:val="de-DE"/>
        </w:rPr>
        <w:t xml:space="preserve">interessierte </w:t>
      </w:r>
      <w:r w:rsidR="006375F2">
        <w:rPr>
          <w:rFonts w:asciiTheme="majorHAnsi" w:hAnsiTheme="majorHAnsi" w:cstheme="majorHAnsi"/>
          <w:lang w:val="de-DE"/>
        </w:rPr>
        <w:t xml:space="preserve">Gäste </w:t>
      </w:r>
      <w:r>
        <w:rPr>
          <w:rFonts w:asciiTheme="majorHAnsi" w:hAnsiTheme="majorHAnsi" w:cstheme="majorHAnsi"/>
          <w:lang w:val="de-DE"/>
        </w:rPr>
        <w:t>freuen – vor allem mit</w:t>
      </w:r>
      <w:r w:rsidR="00B41C56">
        <w:rPr>
          <w:rFonts w:asciiTheme="majorHAnsi" w:hAnsiTheme="majorHAnsi" w:cstheme="majorHAnsi"/>
          <w:lang w:val="de-DE"/>
        </w:rPr>
        <w:t xml:space="preserve"> besonderen Kulturerlebnissen</w:t>
      </w:r>
      <w:r>
        <w:rPr>
          <w:rFonts w:asciiTheme="majorHAnsi" w:hAnsiTheme="majorHAnsi" w:cstheme="majorHAnsi"/>
          <w:lang w:val="de-DE"/>
        </w:rPr>
        <w:t xml:space="preserve"> lädt man in die Häuser und Garten- bzw. Parkanlagen ein</w:t>
      </w:r>
      <w:r w:rsidR="00B41C56">
        <w:rPr>
          <w:rFonts w:asciiTheme="majorHAnsi" w:hAnsiTheme="majorHAnsi" w:cstheme="majorHAnsi"/>
          <w:lang w:val="de-DE"/>
        </w:rPr>
        <w:t xml:space="preserve">. </w:t>
      </w:r>
    </w:p>
    <w:p w14:paraId="252C1818" w14:textId="059BA853" w:rsidR="008212A6" w:rsidRDefault="00183C7E" w:rsidP="00C02B1B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Erhältlich ist die Broschüre ab sofort in allen Tourist-Informationen der Altmark und natürlich in den Bismarck-Häusern.</w:t>
      </w:r>
      <w:r w:rsidR="00C02B1B">
        <w:rPr>
          <w:rFonts w:asciiTheme="majorHAnsi" w:hAnsiTheme="majorHAnsi" w:cstheme="majorHAnsi"/>
          <w:lang w:val="de-DE"/>
        </w:rPr>
        <w:t xml:space="preserve"> Als Download steht die Broschüre auf www.altmark.de/service</w:t>
      </w:r>
      <w:r w:rsidR="005A7227">
        <w:rPr>
          <w:rFonts w:asciiTheme="majorHAnsi" w:hAnsiTheme="majorHAnsi" w:cstheme="majorHAnsi"/>
          <w:lang w:val="de-DE"/>
        </w:rPr>
        <w:t>.</w:t>
      </w:r>
    </w:p>
    <w:p w14:paraId="03732340" w14:textId="77777777" w:rsidR="008744E9" w:rsidRPr="00CF7D38" w:rsidRDefault="008744E9" w:rsidP="00A210CC">
      <w:pPr>
        <w:tabs>
          <w:tab w:val="left" w:pos="3420"/>
        </w:tabs>
        <w:ind w:right="-2"/>
        <w:rPr>
          <w:rFonts w:asciiTheme="majorHAnsi" w:hAnsiTheme="majorHAnsi" w:cstheme="majorHAnsi"/>
          <w:b/>
          <w:bCs/>
          <w:lang w:val="de-DE"/>
        </w:rPr>
      </w:pPr>
      <w:r w:rsidRPr="00CF7D38">
        <w:rPr>
          <w:rFonts w:asciiTheme="majorHAnsi" w:hAnsiTheme="majorHAnsi" w:cstheme="majorHAnsi"/>
          <w:b/>
          <w:bCs/>
          <w:lang w:val="de-DE"/>
        </w:rPr>
        <w:t>Für weitere Rückfragen zu dieser Pressemeldung steht Ihnen gern zur Verfügung:</w:t>
      </w:r>
    </w:p>
    <w:p w14:paraId="731BFE93" w14:textId="77777777" w:rsidR="00931C0C" w:rsidRPr="005C1725" w:rsidRDefault="008744E9" w:rsidP="00A210CC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5C1725">
        <w:rPr>
          <w:rFonts w:ascii="Calibri Light" w:hAnsi="Calibri Light" w:cs="Calibri Light"/>
          <w:bCs/>
          <w:lang w:val="de-DE"/>
        </w:rPr>
        <w:t>Altmärkischer Regionalmarketing- und Tourismusverband</w:t>
      </w:r>
      <w:r w:rsidRPr="005C1725">
        <w:rPr>
          <w:rFonts w:ascii="Calibri Light" w:hAnsi="Calibri Light" w:cs="Calibri Light"/>
          <w:bCs/>
          <w:lang w:val="de-DE"/>
        </w:rPr>
        <w:br/>
      </w:r>
      <w:r w:rsidR="008212A6">
        <w:rPr>
          <w:rFonts w:ascii="Calibri Light" w:hAnsi="Calibri Light" w:cs="Calibri Light"/>
          <w:bCs/>
          <w:lang w:val="de-DE"/>
        </w:rPr>
        <w:t>Ramona Wolf</w:t>
      </w:r>
      <w:r w:rsidRPr="005C1725">
        <w:rPr>
          <w:rFonts w:ascii="Calibri Light" w:hAnsi="Calibri Light" w:cs="Calibri Light"/>
          <w:bCs/>
          <w:lang w:val="de-DE"/>
        </w:rPr>
        <w:br/>
        <w:t>Tel.: 039322 – 7260</w:t>
      </w:r>
      <w:r w:rsidR="008212A6">
        <w:rPr>
          <w:rFonts w:ascii="Calibri Light" w:hAnsi="Calibri Light" w:cs="Calibri Light"/>
          <w:bCs/>
          <w:lang w:val="de-DE"/>
        </w:rPr>
        <w:t>13</w:t>
      </w:r>
      <w:r w:rsidRPr="005C1725">
        <w:rPr>
          <w:rFonts w:ascii="Calibri Light" w:hAnsi="Calibri Light" w:cs="Calibri Light"/>
          <w:bCs/>
          <w:lang w:val="de-DE"/>
        </w:rPr>
        <w:t xml:space="preserve"> | Fax 039322 – 726 029 | E-Mail: </w:t>
      </w:r>
      <w:r w:rsidR="008212A6">
        <w:rPr>
          <w:rFonts w:ascii="Calibri Light" w:hAnsi="Calibri Light" w:cs="Calibri Light"/>
          <w:bCs/>
          <w:lang w:val="de-DE"/>
        </w:rPr>
        <w:t>tourismus@altmark.de</w:t>
      </w:r>
    </w:p>
    <w:p w14:paraId="140253AD" w14:textId="77777777" w:rsidR="000E042A" w:rsidRDefault="008744E9" w:rsidP="000E042A">
      <w:pPr>
        <w:tabs>
          <w:tab w:val="left" w:pos="3420"/>
        </w:tabs>
        <w:rPr>
          <w:rFonts w:cstheme="minorHAnsi"/>
          <w:bCs/>
          <w:lang w:val="de-DE"/>
        </w:rPr>
      </w:pPr>
      <w:r w:rsidRPr="000E042A">
        <w:rPr>
          <w:rFonts w:cstheme="minorHAnsi"/>
          <w:bCs/>
          <w:lang w:val="de-DE"/>
        </w:rPr>
        <w:t xml:space="preserve">Bildmaterial (der </w:t>
      </w:r>
      <w:r w:rsidR="00DB1FC9" w:rsidRPr="000E042A">
        <w:rPr>
          <w:rFonts w:cstheme="minorHAnsi"/>
          <w:bCs/>
          <w:lang w:val="de-DE"/>
        </w:rPr>
        <w:t>E-</w:t>
      </w:r>
      <w:r w:rsidRPr="000E042A">
        <w:rPr>
          <w:rFonts w:cstheme="minorHAnsi"/>
          <w:bCs/>
          <w:lang w:val="de-DE"/>
        </w:rPr>
        <w:t xml:space="preserve">Mail beigefügt): </w:t>
      </w:r>
    </w:p>
    <w:p w14:paraId="3850DA81" w14:textId="77777777" w:rsidR="000E042A" w:rsidRDefault="00C4348D" w:rsidP="000E042A">
      <w:pPr>
        <w:tabs>
          <w:tab w:val="left" w:pos="3420"/>
        </w:tabs>
        <w:rPr>
          <w:rFonts w:ascii="Calibri Light" w:hAnsi="Calibri Light" w:cs="Calibri Light"/>
          <w:bCs/>
          <w:lang w:val="de-DE"/>
        </w:rPr>
      </w:pPr>
      <w:r w:rsidRPr="00C4348D">
        <w:rPr>
          <w:rFonts w:ascii="Calibri Light" w:hAnsi="Calibri Light" w:cs="Calibri Light"/>
          <w:bCs/>
          <w:lang w:val="de-DE"/>
        </w:rPr>
        <w:t xml:space="preserve">220906_Übergabe Broschüre Bismarcks </w:t>
      </w:r>
    </w:p>
    <w:p w14:paraId="10DB6BB8" w14:textId="77777777" w:rsidR="000E042A" w:rsidRDefault="00C4348D" w:rsidP="00183C7E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C4348D">
        <w:rPr>
          <w:rFonts w:ascii="Calibri Light" w:hAnsi="Calibri Light" w:cs="Calibri Light"/>
          <w:bCs/>
          <w:lang w:val="de-DE"/>
        </w:rPr>
        <w:t>Land_0922_Krevese_Dorfwohnzimmer_</w:t>
      </w:r>
    </w:p>
    <w:p w14:paraId="4CC0380D" w14:textId="77777777" w:rsidR="000E042A" w:rsidRDefault="000E042A" w:rsidP="00183C7E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>
        <w:rPr>
          <w:rFonts w:ascii="Calibri Light" w:hAnsi="Calibri Light" w:cs="Calibri Light"/>
          <w:bCs/>
          <w:lang w:val="de-DE"/>
        </w:rPr>
        <w:t>C</w:t>
      </w:r>
      <w:r w:rsidR="00C4348D" w:rsidRPr="00C4348D">
        <w:rPr>
          <w:rFonts w:ascii="Calibri Light" w:hAnsi="Calibri Light" w:cs="Calibri Light"/>
          <w:bCs/>
          <w:lang w:val="de-DE"/>
        </w:rPr>
        <w:t>opyright</w:t>
      </w:r>
      <w:r>
        <w:rPr>
          <w:rFonts w:ascii="Calibri Light" w:hAnsi="Calibri Light" w:cs="Calibri Light"/>
          <w:bCs/>
          <w:lang w:val="de-DE"/>
        </w:rPr>
        <w:t xml:space="preserve">: </w:t>
      </w:r>
      <w:r w:rsidRPr="005C1725">
        <w:rPr>
          <w:rFonts w:ascii="Calibri Light" w:hAnsi="Calibri Light" w:cs="Calibri Light"/>
          <w:bCs/>
          <w:lang w:val="de-DE"/>
        </w:rPr>
        <w:t>Altmärkischer Regionalmarketing- und Tourismusverband</w:t>
      </w:r>
      <w:r>
        <w:rPr>
          <w:rFonts w:ascii="Calibri Light" w:hAnsi="Calibri Light" w:cs="Calibri Light"/>
          <w:bCs/>
          <w:lang w:val="de-DE"/>
        </w:rPr>
        <w:t xml:space="preserve"> (ART)</w:t>
      </w:r>
      <w:r w:rsidR="00C4348D">
        <w:rPr>
          <w:rFonts w:ascii="Calibri Light" w:hAnsi="Calibri Light" w:cs="Calibri Light"/>
          <w:bCs/>
          <w:lang w:val="de-DE"/>
        </w:rPr>
        <w:t xml:space="preserve"> </w:t>
      </w:r>
    </w:p>
    <w:p w14:paraId="05332C22" w14:textId="77777777" w:rsidR="00DB1FC9" w:rsidRPr="005C1725" w:rsidRDefault="00C4348D" w:rsidP="00183C7E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>
        <w:rPr>
          <w:rFonts w:ascii="Calibri Light" w:hAnsi="Calibri Light" w:cs="Calibri Light"/>
          <w:bCs/>
          <w:lang w:val="de-DE"/>
        </w:rPr>
        <w:t>BU</w:t>
      </w:r>
      <w:r w:rsidR="000E042A">
        <w:rPr>
          <w:rFonts w:ascii="Calibri Light" w:hAnsi="Calibri Light" w:cs="Calibri Light"/>
          <w:bCs/>
          <w:lang w:val="de-DE"/>
        </w:rPr>
        <w:t xml:space="preserve">: Die Vertreter der Bismarck Häuser </w:t>
      </w:r>
      <w:r>
        <w:rPr>
          <w:rFonts w:ascii="Calibri Light" w:hAnsi="Calibri Light" w:cs="Calibri Light"/>
          <w:bCs/>
          <w:lang w:val="de-DE"/>
        </w:rPr>
        <w:t>Ralf Engelkamp (Herrenhaus Krevese), Martin von Gehren (Gutshaus Birkholz), Brita von Götz-Mohr (Bismarkscher Gutshof in Welle), Irina von Bismarck (Bismarck-Schloss Döbbelin), C</w:t>
      </w:r>
      <w:r w:rsidR="000E042A">
        <w:rPr>
          <w:rFonts w:ascii="Calibri Light" w:hAnsi="Calibri Light" w:cs="Calibri Light"/>
          <w:bCs/>
          <w:lang w:val="de-DE"/>
        </w:rPr>
        <w:t>h</w:t>
      </w:r>
      <w:r>
        <w:rPr>
          <w:rFonts w:ascii="Calibri Light" w:hAnsi="Calibri Light" w:cs="Calibri Light"/>
          <w:bCs/>
          <w:lang w:val="de-DE"/>
        </w:rPr>
        <w:t>arlotte von Gehren (Gutshaus Birkholz)</w:t>
      </w:r>
      <w:r w:rsidR="000E042A">
        <w:rPr>
          <w:rFonts w:ascii="Calibri Light" w:hAnsi="Calibri Light" w:cs="Calibri Light"/>
          <w:bCs/>
          <w:lang w:val="de-DE"/>
        </w:rPr>
        <w:t>sowie Edda Gehrmann (Autorin der Broschüre)</w:t>
      </w:r>
      <w:r>
        <w:rPr>
          <w:rFonts w:ascii="Calibri Light" w:hAnsi="Calibri Light" w:cs="Calibri Light"/>
          <w:bCs/>
          <w:lang w:val="de-DE"/>
        </w:rPr>
        <w:t xml:space="preserve"> und Carla Reckling-Kurz</w:t>
      </w:r>
      <w:r w:rsidR="00E83DE1">
        <w:rPr>
          <w:rFonts w:ascii="Calibri Light" w:hAnsi="Calibri Light" w:cs="Calibri Light"/>
          <w:bCs/>
          <w:lang w:val="de-DE"/>
        </w:rPr>
        <w:t xml:space="preserve"> (Geschäftsführerin ART)</w:t>
      </w:r>
    </w:p>
    <w:sectPr w:rsidR="00DB1FC9" w:rsidRPr="005C1725" w:rsidSect="00825E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049" w:right="28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1785" w14:textId="77777777" w:rsidR="00FE6628" w:rsidRDefault="00FE6628" w:rsidP="001332AB">
      <w:pPr>
        <w:pStyle w:val="zzEndnoteSeparator"/>
      </w:pPr>
    </w:p>
  </w:endnote>
  <w:endnote w:type="continuationSeparator" w:id="0">
    <w:p w14:paraId="0021CA92" w14:textId="77777777" w:rsidR="00FE6628" w:rsidRDefault="00FE6628" w:rsidP="001332AB">
      <w:pPr>
        <w:pStyle w:val="zzEndnoteContinuationSeparator"/>
      </w:pPr>
    </w:p>
  </w:endnote>
  <w:endnote w:type="continuationNotice" w:id="1">
    <w:p w14:paraId="5A10061C" w14:textId="77777777" w:rsidR="00FE6628" w:rsidRDefault="00FE6628" w:rsidP="001332AB">
      <w:pPr>
        <w:pStyle w:val="zzEndnoteContinuationNoti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B0A1" w14:textId="40613810" w:rsidR="00BF02D0" w:rsidRDefault="00BC3259" w:rsidP="001F77A7">
    <w:pPr>
      <w:pStyle w:val="zzPageNumberField"/>
      <w:framePr w:wrap="around"/>
    </w:pPr>
    <w:r>
      <w:fldChar w:fldCharType="begin"/>
    </w:r>
    <w:r w:rsidR="00657BA4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C520BD">
      <w:rPr>
        <w:noProof/>
      </w:rPr>
      <w:instrText>2</w:instrText>
    </w:r>
    <w:r>
      <w:rPr>
        <w:noProof/>
      </w:rPr>
      <w:fldChar w:fldCharType="end"/>
    </w:r>
    <w:r w:rsidR="00657BA4">
      <w:instrText xml:space="preserve"> &gt; 1 "</w:instrText>
    </w:r>
    <w:r w:rsidR="001F77A7">
      <w:instrText xml:space="preserve">Seite </w:instrText>
    </w:r>
    <w:r>
      <w:fldChar w:fldCharType="begin"/>
    </w:r>
    <w:r w:rsidR="00657BA4">
      <w:instrText xml:space="preserve"> PAGE  </w:instrText>
    </w:r>
    <w:r>
      <w:fldChar w:fldCharType="separate"/>
    </w:r>
    <w:r w:rsidR="00C520BD">
      <w:rPr>
        <w:noProof/>
      </w:rPr>
      <w:instrText>2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C520BD">
      <w:rPr>
        <w:noProof/>
      </w:rPr>
      <w:instrText>2</w:instrText>
    </w:r>
    <w:r>
      <w:rPr>
        <w:noProof/>
      </w:rPr>
      <w:fldChar w:fldCharType="end"/>
    </w:r>
    <w:r w:rsidR="00657BA4">
      <w:instrText xml:space="preserve">" "" </w:instrText>
    </w:r>
    <w:r w:rsidR="00C520BD">
      <w:fldChar w:fldCharType="separate"/>
    </w:r>
    <w:r w:rsidR="00C520BD">
      <w:rPr>
        <w:noProof/>
      </w:rPr>
      <w:t>Seite 2 | 2</w:t>
    </w:r>
    <w:r>
      <w:fldChar w:fldCharType="end"/>
    </w:r>
  </w:p>
  <w:p w14:paraId="5B6AF2A5" w14:textId="77777777" w:rsidR="001F77A7" w:rsidRDefault="004C468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6189" behindDoc="1" locked="1" layoutInCell="1" allowOverlap="1" wp14:anchorId="73277E8E" wp14:editId="4D2F08D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78000" cy="50472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50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9764" w14:textId="7DDE7DE7" w:rsidR="001F77A7" w:rsidRDefault="00BC3259" w:rsidP="001F77A7">
    <w:pPr>
      <w:pStyle w:val="zzPageNumberField"/>
      <w:framePr w:wrap="around"/>
    </w:pPr>
    <w:r>
      <w:fldChar w:fldCharType="begin"/>
    </w:r>
    <w:r w:rsidR="001F77A7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 &gt; 1 "Seite </w:instrText>
    </w:r>
    <w:r>
      <w:fldChar w:fldCharType="begin"/>
    </w:r>
    <w:r w:rsidR="001F77A7">
      <w:instrText xml:space="preserve"> PAGE  </w:instrText>
    </w:r>
    <w:r>
      <w:fldChar w:fldCharType="separate"/>
    </w:r>
    <w:r w:rsidR="00192954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" "" </w:instrText>
    </w:r>
    <w:r>
      <w:fldChar w:fldCharType="separate"/>
    </w:r>
    <w:r w:rsidR="00C520BD">
      <w:rPr>
        <w:noProof/>
      </w:rPr>
      <w:t>Seite 1 | 2</w:t>
    </w:r>
    <w:r>
      <w:fldChar w:fldCharType="end"/>
    </w:r>
  </w:p>
  <w:p w14:paraId="034B7BAC" w14:textId="77777777" w:rsidR="001F77A7" w:rsidRDefault="008B4059" w:rsidP="001F77A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4" behindDoc="1" locked="1" layoutInCell="1" allowOverlap="1" wp14:anchorId="659E886D" wp14:editId="0DE4A3BA">
          <wp:simplePos x="901700" y="9505950"/>
          <wp:positionH relativeFrom="page">
            <wp:align>left</wp:align>
          </wp:positionH>
          <wp:positionV relativeFrom="page">
            <wp:align>bottom</wp:align>
          </wp:positionV>
          <wp:extent cx="7560000" cy="1623600"/>
          <wp:effectExtent l="0" t="0" r="0" b="0"/>
          <wp:wrapTopAndBottom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1087" w14:textId="77777777" w:rsidR="00FE6628" w:rsidRDefault="00FE6628" w:rsidP="001332AB">
      <w:pPr>
        <w:pStyle w:val="zzFootnoteSeparator"/>
      </w:pPr>
    </w:p>
  </w:footnote>
  <w:footnote w:type="continuationSeparator" w:id="0">
    <w:p w14:paraId="098669E9" w14:textId="77777777" w:rsidR="00FE6628" w:rsidRDefault="00FE6628" w:rsidP="001332AB">
      <w:pPr>
        <w:pStyle w:val="zzFootnoteContinuartionSeparator"/>
      </w:pPr>
    </w:p>
  </w:footnote>
  <w:footnote w:type="continuationNotice" w:id="1">
    <w:p w14:paraId="1CC4EC92" w14:textId="77777777" w:rsidR="00FE6628" w:rsidRDefault="00FE6628" w:rsidP="001332AB">
      <w:pPr>
        <w:pStyle w:val="zzFootnoteContinuationNotic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FCA2" w14:textId="77777777" w:rsidR="008E6A7C" w:rsidRDefault="008E6A7C">
    <w:pPr>
      <w:pStyle w:val="Kopfzeile"/>
    </w:pPr>
  </w:p>
  <w:p w14:paraId="6DE1DE24" w14:textId="77777777" w:rsidR="008E6A7C" w:rsidRDefault="003A4640" w:rsidP="003A4640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6263BDD1" wp14:editId="2775F43D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76B1" w14:textId="77777777" w:rsidR="003A4640" w:rsidRPr="00A62C98" w:rsidRDefault="003A4640">
    <w:pPr>
      <w:pStyle w:val="Kopfzeile"/>
      <w:rPr>
        <w:lang w:val="de-DE"/>
      </w:rPr>
    </w:pPr>
  </w:p>
  <w:bookmarkStart w:id="0" w:name="_Hlk74832360"/>
  <w:p w14:paraId="27A835C0" w14:textId="77777777" w:rsidR="008E6A7C" w:rsidRDefault="00F6511B" w:rsidP="00BF02D0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07318AB" wp14:editId="7A86158F">
              <wp:simplePos x="0" y="0"/>
              <wp:positionH relativeFrom="page">
                <wp:posOffset>107950</wp:posOffset>
              </wp:positionH>
              <wp:positionV relativeFrom="page">
                <wp:posOffset>3778250</wp:posOffset>
              </wp:positionV>
              <wp:extent cx="179705" cy="3742690"/>
              <wp:effectExtent l="0" t="0" r="10795" b="3810"/>
              <wp:wrapNone/>
              <wp:docPr id="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42690"/>
                        <a:chOff x="0" y="0"/>
                        <a:chExt cx="1800" cy="37448"/>
                      </a:xfrm>
                    </wpg:grpSpPr>
                    <wps:wsp>
                      <wps:cNvPr id="2" name="AutoShape 1"/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/>
                      </wps:cNvCnPr>
                      <wps:spPr bwMode="auto">
                        <a:xfrm>
                          <a:off x="0" y="37448"/>
                          <a:ext cx="17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F45B2" id="Gruppieren 11" o:spid="_x0000_s1026" style="position:absolute;margin-left:8.5pt;margin-top:297.5pt;width:14.15pt;height:294.7pt;z-index:251659264;mso-position-horizontal-relative:page;mso-position-vertical-relative:page;mso-width-relative:margin;mso-height-relative:margin" coordsize="1800,3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" strokecolor="#6ea028" strokeweight=".5pt">
                <o:lock v:ext="edit" shapetype="f"/>
              </v:shape>
              <v:shape id="AutoShape 2" o:spid="_x0000_s1028" type="#_x0000_t32" style="position:absolute;top:37448;width:17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" strokecolor="#6ea028" strokeweight=".5pt">
                <o:lock v:ext="edit" shapetype="f"/>
              </v:shape>
              <w10:wrap anchorx="page" anchory="page"/>
              <w10:anchorlock/>
            </v:group>
          </w:pict>
        </mc:Fallback>
      </mc:AlternateContent>
    </w:r>
    <w:r w:rsidR="001A0956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04F60D0F" wp14:editId="6E5FA089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33.75pt" o:bullet="t">
        <v:imagedata r:id="rId1" o:title="Checkbox"/>
      </v:shape>
    </w:pict>
  </w:numPicBullet>
  <w:abstractNum w:abstractNumId="0" w15:restartNumberingAfterBreak="0">
    <w:nsid w:val="FFFFFF7C"/>
    <w:multiLevelType w:val="singleLevel"/>
    <w:tmpl w:val="19CE6E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FB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45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B4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23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231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1CD"/>
    <w:multiLevelType w:val="multilevel"/>
    <w:tmpl w:val="58E24F98"/>
    <w:numStyleLink w:val="NumberedList"/>
  </w:abstractNum>
  <w:abstractNum w:abstractNumId="11" w15:restartNumberingAfterBreak="0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num w:numId="1" w16cid:durableId="1504934345">
    <w:abstractNumId w:val="9"/>
  </w:num>
  <w:num w:numId="2" w16cid:durableId="2057705046">
    <w:abstractNumId w:val="8"/>
  </w:num>
  <w:num w:numId="3" w16cid:durableId="1682312883">
    <w:abstractNumId w:val="5"/>
  </w:num>
  <w:num w:numId="4" w16cid:durableId="1113210273">
    <w:abstractNumId w:val="12"/>
  </w:num>
  <w:num w:numId="5" w16cid:durableId="1748064861">
    <w:abstractNumId w:val="13"/>
  </w:num>
  <w:num w:numId="6" w16cid:durableId="1185632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562918">
    <w:abstractNumId w:val="10"/>
  </w:num>
  <w:num w:numId="8" w16cid:durableId="2042509868">
    <w:abstractNumId w:val="11"/>
  </w:num>
  <w:num w:numId="9" w16cid:durableId="1235310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629286">
    <w:abstractNumId w:val="7"/>
  </w:num>
  <w:num w:numId="11" w16cid:durableId="602692953">
    <w:abstractNumId w:val="6"/>
  </w:num>
  <w:num w:numId="12" w16cid:durableId="278412964">
    <w:abstractNumId w:val="4"/>
  </w:num>
  <w:num w:numId="13" w16cid:durableId="1688755408">
    <w:abstractNumId w:val="3"/>
  </w:num>
  <w:num w:numId="14" w16cid:durableId="1967274592">
    <w:abstractNumId w:val="2"/>
  </w:num>
  <w:num w:numId="15" w16cid:durableId="823819212">
    <w:abstractNumId w:val="1"/>
  </w:num>
  <w:num w:numId="16" w16cid:durableId="74175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onsecutiveHyphenLimit w:val="3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2"/>
    <w:rsid w:val="0000489E"/>
    <w:rsid w:val="000068A7"/>
    <w:rsid w:val="00074B8C"/>
    <w:rsid w:val="000A0B20"/>
    <w:rsid w:val="000A612A"/>
    <w:rsid w:val="000A76AD"/>
    <w:rsid w:val="000E042A"/>
    <w:rsid w:val="001328F7"/>
    <w:rsid w:val="001332AB"/>
    <w:rsid w:val="00183C7E"/>
    <w:rsid w:val="00192954"/>
    <w:rsid w:val="001A0956"/>
    <w:rsid w:val="001A3606"/>
    <w:rsid w:val="001A667D"/>
    <w:rsid w:val="001B18E8"/>
    <w:rsid w:val="001C6B81"/>
    <w:rsid w:val="001D745D"/>
    <w:rsid w:val="001E782B"/>
    <w:rsid w:val="001F5EB7"/>
    <w:rsid w:val="001F77A7"/>
    <w:rsid w:val="00213274"/>
    <w:rsid w:val="002211E7"/>
    <w:rsid w:val="00224F78"/>
    <w:rsid w:val="00231A18"/>
    <w:rsid w:val="002430DB"/>
    <w:rsid w:val="00250F91"/>
    <w:rsid w:val="00257ABA"/>
    <w:rsid w:val="00280961"/>
    <w:rsid w:val="00280EC7"/>
    <w:rsid w:val="00283FA5"/>
    <w:rsid w:val="002D41C6"/>
    <w:rsid w:val="002D6880"/>
    <w:rsid w:val="002F4F92"/>
    <w:rsid w:val="002F5B75"/>
    <w:rsid w:val="002F6D3C"/>
    <w:rsid w:val="00300F8B"/>
    <w:rsid w:val="00301EBD"/>
    <w:rsid w:val="00317FB3"/>
    <w:rsid w:val="00360E1E"/>
    <w:rsid w:val="003A4640"/>
    <w:rsid w:val="003F635D"/>
    <w:rsid w:val="00410104"/>
    <w:rsid w:val="00435D8C"/>
    <w:rsid w:val="004377FC"/>
    <w:rsid w:val="00440635"/>
    <w:rsid w:val="00446849"/>
    <w:rsid w:val="0044783F"/>
    <w:rsid w:val="004520F1"/>
    <w:rsid w:val="004A2190"/>
    <w:rsid w:val="004C468D"/>
    <w:rsid w:val="004D14EE"/>
    <w:rsid w:val="00507D88"/>
    <w:rsid w:val="0056512B"/>
    <w:rsid w:val="005739A7"/>
    <w:rsid w:val="005876E7"/>
    <w:rsid w:val="0059161E"/>
    <w:rsid w:val="005A7227"/>
    <w:rsid w:val="005B15EA"/>
    <w:rsid w:val="005B772F"/>
    <w:rsid w:val="005C1725"/>
    <w:rsid w:val="005F00AE"/>
    <w:rsid w:val="005F5CE4"/>
    <w:rsid w:val="0061120F"/>
    <w:rsid w:val="006375F2"/>
    <w:rsid w:val="00637B6F"/>
    <w:rsid w:val="006470AA"/>
    <w:rsid w:val="00657BA4"/>
    <w:rsid w:val="00676557"/>
    <w:rsid w:val="006825E5"/>
    <w:rsid w:val="006A51CD"/>
    <w:rsid w:val="006E3CFD"/>
    <w:rsid w:val="00702000"/>
    <w:rsid w:val="00720F10"/>
    <w:rsid w:val="007626DA"/>
    <w:rsid w:val="00771655"/>
    <w:rsid w:val="0079053C"/>
    <w:rsid w:val="007A2022"/>
    <w:rsid w:val="007B2230"/>
    <w:rsid w:val="007E6FD2"/>
    <w:rsid w:val="007F6313"/>
    <w:rsid w:val="00806A1B"/>
    <w:rsid w:val="008175DE"/>
    <w:rsid w:val="008212A6"/>
    <w:rsid w:val="00825E84"/>
    <w:rsid w:val="008744E9"/>
    <w:rsid w:val="00875A57"/>
    <w:rsid w:val="008B4059"/>
    <w:rsid w:val="008B54FB"/>
    <w:rsid w:val="008E6A7C"/>
    <w:rsid w:val="008F4C7E"/>
    <w:rsid w:val="00913939"/>
    <w:rsid w:val="00931C0C"/>
    <w:rsid w:val="009373B8"/>
    <w:rsid w:val="00947393"/>
    <w:rsid w:val="00975FA1"/>
    <w:rsid w:val="009A4885"/>
    <w:rsid w:val="009C1A8A"/>
    <w:rsid w:val="009C44E5"/>
    <w:rsid w:val="00A210CC"/>
    <w:rsid w:val="00A23415"/>
    <w:rsid w:val="00A259E4"/>
    <w:rsid w:val="00A25BEC"/>
    <w:rsid w:val="00A3328E"/>
    <w:rsid w:val="00A5015C"/>
    <w:rsid w:val="00A62C98"/>
    <w:rsid w:val="00A62D3C"/>
    <w:rsid w:val="00A65DB0"/>
    <w:rsid w:val="00A67F1B"/>
    <w:rsid w:val="00A83333"/>
    <w:rsid w:val="00A91A02"/>
    <w:rsid w:val="00AA2117"/>
    <w:rsid w:val="00AC0F0B"/>
    <w:rsid w:val="00AC58F9"/>
    <w:rsid w:val="00AD10FE"/>
    <w:rsid w:val="00AE5F86"/>
    <w:rsid w:val="00B14B29"/>
    <w:rsid w:val="00B26D03"/>
    <w:rsid w:val="00B41C56"/>
    <w:rsid w:val="00B433BA"/>
    <w:rsid w:val="00B73BA5"/>
    <w:rsid w:val="00B74713"/>
    <w:rsid w:val="00B75087"/>
    <w:rsid w:val="00B779BD"/>
    <w:rsid w:val="00B807C5"/>
    <w:rsid w:val="00B8704A"/>
    <w:rsid w:val="00B875E7"/>
    <w:rsid w:val="00B903E6"/>
    <w:rsid w:val="00B915BE"/>
    <w:rsid w:val="00BB4B6A"/>
    <w:rsid w:val="00BC3259"/>
    <w:rsid w:val="00BC7238"/>
    <w:rsid w:val="00BD4407"/>
    <w:rsid w:val="00BF02D0"/>
    <w:rsid w:val="00BF26CE"/>
    <w:rsid w:val="00BF748F"/>
    <w:rsid w:val="00C02B1B"/>
    <w:rsid w:val="00C14DA2"/>
    <w:rsid w:val="00C30E3E"/>
    <w:rsid w:val="00C4348D"/>
    <w:rsid w:val="00C45FE1"/>
    <w:rsid w:val="00C47263"/>
    <w:rsid w:val="00C520BD"/>
    <w:rsid w:val="00C64478"/>
    <w:rsid w:val="00C9185F"/>
    <w:rsid w:val="00C94098"/>
    <w:rsid w:val="00C96279"/>
    <w:rsid w:val="00C96DC1"/>
    <w:rsid w:val="00C97B53"/>
    <w:rsid w:val="00CC63A3"/>
    <w:rsid w:val="00CF5EF2"/>
    <w:rsid w:val="00CF7D38"/>
    <w:rsid w:val="00D03F10"/>
    <w:rsid w:val="00D06AE2"/>
    <w:rsid w:val="00D62012"/>
    <w:rsid w:val="00D751BF"/>
    <w:rsid w:val="00DA6037"/>
    <w:rsid w:val="00DB1FC9"/>
    <w:rsid w:val="00DB5BA1"/>
    <w:rsid w:val="00DE0C52"/>
    <w:rsid w:val="00DF38E4"/>
    <w:rsid w:val="00E4033E"/>
    <w:rsid w:val="00E41194"/>
    <w:rsid w:val="00E6379D"/>
    <w:rsid w:val="00E64347"/>
    <w:rsid w:val="00E66086"/>
    <w:rsid w:val="00E666A4"/>
    <w:rsid w:val="00E7095D"/>
    <w:rsid w:val="00E73BB0"/>
    <w:rsid w:val="00E83DE1"/>
    <w:rsid w:val="00E84A31"/>
    <w:rsid w:val="00E90D0E"/>
    <w:rsid w:val="00EA4007"/>
    <w:rsid w:val="00EC4A0F"/>
    <w:rsid w:val="00EF2359"/>
    <w:rsid w:val="00F04B94"/>
    <w:rsid w:val="00F06F1D"/>
    <w:rsid w:val="00F11199"/>
    <w:rsid w:val="00F546D8"/>
    <w:rsid w:val="00F6511B"/>
    <w:rsid w:val="00F81F9B"/>
    <w:rsid w:val="00F95C42"/>
    <w:rsid w:val="00FA56F5"/>
    <w:rsid w:val="00FD0646"/>
    <w:rsid w:val="00FE109E"/>
    <w:rsid w:val="00FE1E61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3C8F9E1"/>
  <w15:docId w15:val="{44BB832E-F37D-4AFD-8189-E3DB835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iPriority="4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347"/>
    <w:pPr>
      <w:spacing w:after="170"/>
    </w:pPr>
    <w:rPr>
      <w:kern w:val="12"/>
    </w:rPr>
  </w:style>
  <w:style w:type="paragraph" w:styleId="berschrift1">
    <w:name w:val="heading 1"/>
    <w:basedOn w:val="zzHeadings"/>
    <w:next w:val="Standard"/>
    <w:link w:val="berschrift1Zchn"/>
    <w:uiPriority w:val="9"/>
    <w:qFormat/>
    <w:rsid w:val="002D6880"/>
    <w:pPr>
      <w:spacing w:before="3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qFormat/>
    <w:rsid w:val="002D6880"/>
    <w:pPr>
      <w:spacing w:before="3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rsid w:val="00806A1B"/>
    <w:pPr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rsid w:val="00806A1B"/>
    <w:pPr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rsid w:val="00806A1B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zzHeadings"/>
    <w:next w:val="Standard"/>
    <w:link w:val="berschrift6Zchn"/>
    <w:uiPriority w:val="9"/>
    <w:semiHidden/>
    <w:rsid w:val="00806A1B"/>
    <w:pPr>
      <w:outlineLvl w:val="5"/>
    </w:pPr>
    <w:rPr>
      <w:rFonts w:eastAsiaTheme="majorEastAsia" w:cstheme="majorBidi"/>
    </w:rPr>
  </w:style>
  <w:style w:type="paragraph" w:styleId="berschrift7">
    <w:name w:val="heading 7"/>
    <w:basedOn w:val="zzHeadings"/>
    <w:next w:val="Standard"/>
    <w:link w:val="berschrift7Zchn"/>
    <w:uiPriority w:val="9"/>
    <w:semiHidden/>
    <w:rsid w:val="00806A1B"/>
    <w:p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zzHeadings"/>
    <w:next w:val="Standard"/>
    <w:link w:val="berschrift8Zchn"/>
    <w:uiPriority w:val="9"/>
    <w:semiHidden/>
    <w:rsid w:val="00806A1B"/>
    <w:pPr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rsid w:val="00806A1B"/>
    <w:pPr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012"/>
    <w:rPr>
      <w:kern w:val="12"/>
    </w:rPr>
  </w:style>
  <w:style w:type="paragraph" w:styleId="Fuzeile">
    <w:name w:val="footer"/>
    <w:basedOn w:val="zzHeaderFooter"/>
    <w:link w:val="Fu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012"/>
    <w:rPr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  <w:szCs w:val="21"/>
    </w:rPr>
  </w:style>
  <w:style w:type="paragraph" w:customStyle="1" w:styleId="zzHeaderFooter">
    <w:name w:val="zz_HeaderFooter"/>
    <w:basedOn w:val="Standard"/>
    <w:uiPriority w:val="99"/>
    <w:rsid w:val="002D6880"/>
    <w:pPr>
      <w:spacing w:after="0"/>
    </w:pPr>
    <w:rPr>
      <w:color w:val="6EA028"/>
      <w:sz w:val="18"/>
    </w:rPr>
  </w:style>
  <w:style w:type="paragraph" w:customStyle="1" w:styleId="zzHeadings">
    <w:name w:val="zz_Headings"/>
    <w:basedOn w:val="Standard"/>
    <w:uiPriority w:val="99"/>
    <w:rsid w:val="00975FA1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Preprint">
    <w:name w:val="zz_Preprint"/>
    <w:basedOn w:val="zzHeaderFooter"/>
    <w:uiPriority w:val="99"/>
    <w:rsid w:val="008E6A7C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C7E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4C7E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88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688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1"/>
    </w:rPr>
  </w:style>
  <w:style w:type="paragraph" w:customStyle="1" w:styleId="Keepwithnext">
    <w:name w:val="Keep with next*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uiPriority w:val="39"/>
    <w:rsid w:val="0022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1A667D"/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19"/>
    <w:semiHidden/>
    <w:rsid w:val="00224F78"/>
  </w:style>
  <w:style w:type="character" w:customStyle="1" w:styleId="DatumZchn">
    <w:name w:val="Datum Zchn"/>
    <w:basedOn w:val="Absatz-Standardschriftart"/>
    <w:link w:val="Datum"/>
    <w:uiPriority w:val="19"/>
    <w:semiHidden/>
    <w:rsid w:val="008F4C7E"/>
    <w:rPr>
      <w:kern w:val="12"/>
    </w:rPr>
  </w:style>
  <w:style w:type="paragraph" w:styleId="Umschlagabsenderadresse">
    <w:name w:val="envelope return"/>
    <w:basedOn w:val="zzHeaderFooter"/>
    <w:next w:val="Umschlagadresse"/>
    <w:uiPriority w:val="99"/>
    <w:rsid w:val="002211E7"/>
    <w:pPr>
      <w:framePr w:w="4536" w:wrap="notBeside" w:vAnchor="page" w:hAnchor="margin" w:y="2802" w:anchorLock="1"/>
      <w:tabs>
        <w:tab w:val="left" w:pos="284"/>
        <w:tab w:val="left" w:pos="567"/>
      </w:tabs>
      <w:suppressAutoHyphens/>
    </w:pPr>
    <w:rPr>
      <w:rFonts w:eastAsiaTheme="majorEastAsia" w:cstheme="majorBidi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after="0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basedOn w:val="Absatz-Standardschriftart"/>
    <w:uiPriority w:val="99"/>
    <w:rsid w:val="0061120F"/>
    <w:rPr>
      <w:color w:val="808080"/>
    </w:rPr>
  </w:style>
  <w:style w:type="paragraph" w:styleId="Titel">
    <w:name w:val="Title"/>
    <w:basedOn w:val="zzHeadings"/>
    <w:next w:val="Standard"/>
    <w:link w:val="TitelZchn"/>
    <w:uiPriority w:val="10"/>
    <w:qFormat/>
    <w:rsid w:val="002D6880"/>
    <w:pPr>
      <w:spacing w:after="560"/>
      <w:contextualSpacing/>
    </w:pPr>
    <w:rPr>
      <w:rFonts w:eastAsiaTheme="majorEastAsia" w:cstheme="majorBidi"/>
      <w:b w:val="0"/>
      <w:sz w:val="3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2D6880"/>
    <w:rPr>
      <w:rFonts w:asciiTheme="majorHAnsi" w:eastAsiaTheme="majorEastAsia" w:hAnsiTheme="majorHAnsi" w:cstheme="majorBidi"/>
      <w:sz w:val="32"/>
      <w:szCs w:val="56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rsid w:val="0061120F"/>
    <w:pPr>
      <w:outlineLvl w:val="9"/>
    </w:pPr>
  </w:style>
  <w:style w:type="paragraph" w:styleId="Untertitel">
    <w:name w:val="Subtitle"/>
    <w:basedOn w:val="Titel"/>
    <w:next w:val="Standard"/>
    <w:link w:val="UntertitelZchn"/>
    <w:uiPriority w:val="11"/>
    <w:semiHidden/>
    <w:rsid w:val="00E666A4"/>
    <w:pPr>
      <w:numPr>
        <w:ilvl w:val="1"/>
      </w:numPr>
      <w:spacing w:after="13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4C7E"/>
    <w:rPr>
      <w:rFonts w:asciiTheme="majorHAnsi" w:eastAsiaTheme="minorEastAsia" w:hAnsiTheme="majorHAnsi" w:cstheme="majorBidi"/>
      <w:b/>
      <w:kern w:val="12"/>
      <w:szCs w:val="5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8"/>
    <w:semiHidden/>
    <w:rsid w:val="00947393"/>
    <w:pPr>
      <w:keepLines/>
    </w:pPr>
    <w:rPr>
      <w:iCs/>
      <w:szCs w:val="18"/>
    </w:rPr>
  </w:style>
  <w:style w:type="paragraph" w:styleId="KeinLeerraum">
    <w:name w:val="No Spacing"/>
    <w:basedOn w:val="Standard"/>
    <w:uiPriority w:val="1"/>
    <w:semiHidden/>
    <w:qFormat/>
    <w:rsid w:val="00B73BA5"/>
    <w:pPr>
      <w:spacing w:after="0"/>
    </w:pPr>
  </w:style>
  <w:style w:type="paragraph" w:styleId="Umschlagadresse">
    <w:name w:val="envelope address"/>
    <w:basedOn w:val="Standard"/>
    <w:uiPriority w:val="99"/>
    <w:semiHidden/>
    <w:rsid w:val="009C1A8A"/>
    <w:pPr>
      <w:spacing w:after="0"/>
    </w:pPr>
    <w:rPr>
      <w:rFonts w:eastAsiaTheme="majorEastAsia" w:cstheme="majorBid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*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text">
    <w:name w:val="Infotext"/>
    <w:basedOn w:val="zzHeaderFooter"/>
    <w:uiPriority w:val="99"/>
    <w:qFormat/>
    <w:rsid w:val="004377FC"/>
    <w:pPr>
      <w:spacing w:after="170"/>
    </w:pPr>
    <w:rPr>
      <w:color w:val="auto"/>
    </w:rPr>
  </w:style>
  <w:style w:type="character" w:customStyle="1" w:styleId="Hidden">
    <w:name w:val="Hidden*"/>
    <w:basedOn w:val="Absatz-Standardschriftart"/>
    <w:uiPriority w:val="3"/>
    <w:semiHidden/>
    <w:rsid w:val="003F635D"/>
    <w:rPr>
      <w:vanish/>
      <w:lang w:val="de-DE"/>
    </w:rPr>
  </w:style>
  <w:style w:type="table" w:customStyle="1" w:styleId="AddressTable">
    <w:name w:val="Address Table"/>
    <w:basedOn w:val="LayoutTable"/>
    <w:uiPriority w:val="99"/>
    <w:rsid w:val="004377FC"/>
    <w:pPr>
      <w:contextualSpacing/>
    </w:pPr>
    <w:tblPr/>
  </w:style>
  <w:style w:type="paragraph" w:customStyle="1" w:styleId="zzPageNumberField">
    <w:name w:val="zz_PageNumberField"/>
    <w:basedOn w:val="Fuzeile"/>
    <w:uiPriority w:val="99"/>
    <w:rsid w:val="00A67F1B"/>
    <w:pPr>
      <w:framePr w:w="1418" w:wrap="around" w:hAnchor="page" w:x="9924" w:yAlign="bottom" w:anchorLock="1"/>
      <w:spacing w:after="60"/>
      <w:jc w:val="right"/>
    </w:pPr>
  </w:style>
  <w:style w:type="paragraph" w:styleId="Abbildungsverzeichnis">
    <w:name w:val="table of figures"/>
    <w:basedOn w:val="Standard"/>
    <w:next w:val="Standard"/>
    <w:uiPriority w:val="99"/>
    <w:semiHidden/>
    <w:rsid w:val="000A76A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0A76AD"/>
  </w:style>
  <w:style w:type="character" w:customStyle="1" w:styleId="AnredeZchn">
    <w:name w:val="Anrede Zchn"/>
    <w:basedOn w:val="Absatz-Standardschriftart"/>
    <w:link w:val="Anrede"/>
    <w:uiPriority w:val="99"/>
    <w:semiHidden/>
    <w:rsid w:val="000A76AD"/>
    <w:rPr>
      <w:kern w:val="12"/>
    </w:rPr>
  </w:style>
  <w:style w:type="paragraph" w:styleId="Aufzhlungszeichen2">
    <w:name w:val="List Bullet 2"/>
    <w:basedOn w:val="Standard"/>
    <w:uiPriority w:val="4"/>
    <w:semiHidden/>
    <w:rsid w:val="000A76AD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4"/>
    <w:semiHidden/>
    <w:rsid w:val="000A76A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4"/>
    <w:semiHidden/>
    <w:rsid w:val="000A76AD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rsid w:val="000A76AD"/>
    <w:pPr>
      <w:pBdr>
        <w:top w:val="single" w:sz="2" w:space="10" w:color="64A028" w:themeColor="accent1"/>
        <w:left w:val="single" w:sz="2" w:space="10" w:color="64A028" w:themeColor="accent1"/>
        <w:bottom w:val="single" w:sz="2" w:space="10" w:color="64A028" w:themeColor="accent1"/>
        <w:right w:val="single" w:sz="2" w:space="10" w:color="64A028" w:themeColor="accent1"/>
      </w:pBdr>
      <w:ind w:left="1152" w:right="1152"/>
    </w:pPr>
    <w:rPr>
      <w:rFonts w:eastAsiaTheme="minorEastAsia"/>
      <w:i/>
      <w:iCs/>
      <w:color w:val="64A02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rsid w:val="000A76A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76A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0A76A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76AD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A76A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F4C7E"/>
    <w:rPr>
      <w:kern w:val="12"/>
    </w:rPr>
  </w:style>
  <w:style w:type="paragraph" w:styleId="Gruformel">
    <w:name w:val="Closing"/>
    <w:basedOn w:val="Standard"/>
    <w:link w:val="GruformelZchn"/>
    <w:uiPriority w:val="99"/>
    <w:semiHidden/>
    <w:rsid w:val="000A76A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76A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rsid w:val="000A76A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76A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A76AD"/>
    <w:pPr>
      <w:spacing w:after="0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0A76AD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0A76AD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0A76AD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0A76AD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0A76AD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0A76AD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0A76AD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0A76AD"/>
    <w:pPr>
      <w:spacing w:after="0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A76AD"/>
    <w:pPr>
      <w:pBdr>
        <w:top w:val="single" w:sz="4" w:space="10" w:color="64A028" w:themeColor="accent1"/>
        <w:bottom w:val="single" w:sz="4" w:space="10" w:color="64A028" w:themeColor="accent1"/>
      </w:pBdr>
      <w:spacing w:before="360" w:after="360"/>
      <w:ind w:left="864" w:right="864"/>
      <w:jc w:val="center"/>
    </w:pPr>
    <w:rPr>
      <w:i/>
      <w:iCs/>
      <w:color w:val="64A02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76AD"/>
    <w:rPr>
      <w:i/>
      <w:iCs/>
      <w:color w:val="64A028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rsid w:val="000A76A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6AD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6AD"/>
    <w:rPr>
      <w:b/>
      <w:bCs/>
      <w:kern w:val="12"/>
      <w:sz w:val="20"/>
      <w:szCs w:val="20"/>
    </w:rPr>
  </w:style>
  <w:style w:type="paragraph" w:styleId="Liste">
    <w:name w:val="List"/>
    <w:basedOn w:val="Standard"/>
    <w:uiPriority w:val="99"/>
    <w:semiHidden/>
    <w:rsid w:val="000A76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A76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A76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A76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A76A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A76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0A76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0A76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0A76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0A76AD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5"/>
    <w:semiHidden/>
    <w:rsid w:val="000A76A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5"/>
    <w:semiHidden/>
    <w:rsid w:val="000A76A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5"/>
    <w:semiHidden/>
    <w:rsid w:val="000A76A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5"/>
    <w:semiHidden/>
    <w:rsid w:val="000A76A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0A76AD"/>
  </w:style>
  <w:style w:type="paragraph" w:styleId="Makrotext">
    <w:name w:val="macro"/>
    <w:link w:val="MakrotextZchn"/>
    <w:uiPriority w:val="99"/>
    <w:semiHidden/>
    <w:rsid w:val="000A7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0A7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76A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0A76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76A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A76A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0A7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AD"/>
    <w:rPr>
      <w:rFonts w:ascii="Segoe UI" w:hAnsi="Segoe UI" w:cs="Segoe UI"/>
      <w:kern w:val="12"/>
      <w:sz w:val="18"/>
      <w:szCs w:val="18"/>
    </w:rPr>
  </w:style>
  <w:style w:type="paragraph" w:styleId="StandardWeb">
    <w:name w:val="Normal (Web)"/>
    <w:basedOn w:val="Standard"/>
    <w:uiPriority w:val="99"/>
    <w:semiHidden/>
    <w:rsid w:val="000A76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0A76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0A7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76AD"/>
    <w:rPr>
      <w:kern w:val="12"/>
    </w:rPr>
  </w:style>
  <w:style w:type="paragraph" w:styleId="Textkrper2">
    <w:name w:val="Body Text 2"/>
    <w:basedOn w:val="Standard"/>
    <w:link w:val="Textkrper2Zchn"/>
    <w:rsid w:val="000A7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A76A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rsid w:val="000A7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76A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A7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76A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A7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76A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0A76A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76A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7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76A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0A76A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76AD"/>
    <w:rPr>
      <w:kern w:val="12"/>
    </w:rPr>
  </w:style>
  <w:style w:type="paragraph" w:styleId="Unterschrift">
    <w:name w:val="Signature"/>
    <w:basedOn w:val="Standard"/>
    <w:link w:val="UnterschriftZchn"/>
    <w:uiPriority w:val="99"/>
    <w:semiHidden/>
    <w:rsid w:val="000A76A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76AD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rsid w:val="00806A1B"/>
    <w:pPr>
      <w:ind w:left="284" w:right="28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6A1B"/>
    <w:rPr>
      <w:i/>
      <w:iCs/>
      <w:kern w:val="12"/>
      <w:lang w:val="de-DE"/>
    </w:rPr>
  </w:style>
  <w:style w:type="paragraph" w:customStyle="1" w:styleId="Abbildung">
    <w:name w:val="Abbildung*"/>
    <w:basedOn w:val="Standard"/>
    <w:next w:val="Beschriftung"/>
    <w:uiPriority w:val="7"/>
    <w:semiHidden/>
    <w:rsid w:val="00AD10FE"/>
    <w:pPr>
      <w:keepNext/>
      <w:keepLines/>
      <w:suppressAutoHyphens/>
      <w:contextualSpacing/>
    </w:pPr>
  </w:style>
  <w:style w:type="paragraph" w:customStyle="1" w:styleId="zzFootnoteSeparator">
    <w:name w:val="zz_FootnoteSeparator"/>
    <w:basedOn w:val="Standard"/>
    <w:uiPriority w:val="99"/>
    <w:semiHidden/>
    <w:rsid w:val="001332AB"/>
    <w:pPr>
      <w:pBdr>
        <w:bottom w:val="single" w:sz="4" w:space="0" w:color="auto"/>
      </w:pBdr>
      <w:ind w:right="5670"/>
    </w:pPr>
  </w:style>
  <w:style w:type="paragraph" w:customStyle="1" w:styleId="zzFootnoteContinuartionSeparator">
    <w:name w:val="zz_FootnoteContinuartionSeparator"/>
    <w:basedOn w:val="zzFootnoteSeparator"/>
    <w:uiPriority w:val="99"/>
    <w:semiHidden/>
    <w:rsid w:val="001332AB"/>
  </w:style>
  <w:style w:type="paragraph" w:customStyle="1" w:styleId="zzFootnoteContinuationNotice">
    <w:name w:val="zz_FootnoteContinuationNotice"/>
    <w:basedOn w:val="Standard"/>
    <w:uiPriority w:val="99"/>
    <w:semiHidden/>
    <w:rsid w:val="001332AB"/>
    <w:pPr>
      <w:spacing w:after="0"/>
    </w:pPr>
  </w:style>
  <w:style w:type="paragraph" w:customStyle="1" w:styleId="zzEndnoteSeparator">
    <w:name w:val="zz_EndnoteSeparator"/>
    <w:basedOn w:val="zzFootnoteSeparator"/>
    <w:uiPriority w:val="99"/>
    <w:semiHidden/>
    <w:rsid w:val="001332AB"/>
  </w:style>
  <w:style w:type="paragraph" w:customStyle="1" w:styleId="zzEndnoteContinuationSeparator">
    <w:name w:val="zz_EndnoteContinuationSeparator"/>
    <w:basedOn w:val="zzEndnoteSeparator"/>
    <w:uiPriority w:val="99"/>
    <w:semiHidden/>
    <w:rsid w:val="001332AB"/>
  </w:style>
  <w:style w:type="paragraph" w:customStyle="1" w:styleId="zzEndnoteContinuationNotice">
    <w:name w:val="zz_EndnoteContinuationNotice"/>
    <w:basedOn w:val="Standard"/>
    <w:uiPriority w:val="99"/>
    <w:semiHidden/>
    <w:rsid w:val="001332AB"/>
    <w:pPr>
      <w:spacing w:after="0"/>
    </w:pPr>
  </w:style>
  <w:style w:type="paragraph" w:customStyle="1" w:styleId="zzSender">
    <w:name w:val="zz_Sender"/>
    <w:basedOn w:val="zzHeaderFooter"/>
    <w:uiPriority w:val="99"/>
    <w:rsid w:val="00360E1E"/>
    <w:pPr>
      <w:spacing w:after="170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3"/>
    <w:qFormat/>
    <w:rsid w:val="00A62C98"/>
    <w:rPr>
      <w:b/>
      <w:bCs/>
    </w:rPr>
  </w:style>
  <w:style w:type="paragraph" w:customStyle="1" w:styleId="zzFooterInfoblock">
    <w:name w:val="zz_FooterInfoblock"/>
    <w:basedOn w:val="zzHeaderFooter"/>
    <w:uiPriority w:val="99"/>
    <w:rsid w:val="004377FC"/>
    <w:pPr>
      <w:spacing w:before="170"/>
    </w:pPr>
  </w:style>
  <w:style w:type="character" w:styleId="Hyperlink">
    <w:name w:val="Hyperlink"/>
    <w:basedOn w:val="Absatz-Standardschriftart"/>
    <w:uiPriority w:val="99"/>
    <w:rsid w:val="004377FC"/>
    <w:rPr>
      <w:color w:val="64A028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377FC"/>
    <w:rPr>
      <w:color w:val="605E5C"/>
      <w:shd w:val="clear" w:color="auto" w:fill="E1DFDD"/>
    </w:rPr>
  </w:style>
  <w:style w:type="paragraph" w:customStyle="1" w:styleId="InfotextHead">
    <w:name w:val="Infotext Head"/>
    <w:basedOn w:val="Infotext"/>
    <w:uiPriority w:val="99"/>
    <w:qFormat/>
    <w:rsid w:val="008F4C7E"/>
    <w:pPr>
      <w:framePr w:wrap="around" w:vAnchor="page" w:hAnchor="page" w:x="9073" w:y="4906"/>
      <w:spacing w:after="0"/>
      <w:suppressOverlap/>
    </w:pPr>
    <w:rPr>
      <w:b/>
      <w:color w:val="6EA028"/>
    </w:rPr>
  </w:style>
  <w:style w:type="paragraph" w:customStyle="1" w:styleId="berschrift1leicht">
    <w:name w:val="Überschrift 1 leicht"/>
    <w:basedOn w:val="berschrift1"/>
    <w:uiPriority w:val="9"/>
    <w:qFormat/>
    <w:rsid w:val="004C468D"/>
    <w:rPr>
      <w:b w:val="0"/>
      <w:lang w:val="de-DE"/>
    </w:rPr>
  </w:style>
  <w:style w:type="paragraph" w:customStyle="1" w:styleId="berschrift2leicht">
    <w:name w:val="Überschrift 2 leicht"/>
    <w:basedOn w:val="berschrift2"/>
    <w:uiPriority w:val="9"/>
    <w:qFormat/>
    <w:rsid w:val="004C468D"/>
    <w:rPr>
      <w:b w:val="0"/>
    </w:rPr>
  </w:style>
  <w:style w:type="character" w:customStyle="1" w:styleId="Fett1">
    <w:name w:val="Fett1"/>
    <w:qFormat/>
    <w:rsid w:val="008744E9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1FC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te\Desktop\Altmark_Word-Vorlagen\Altmark_Dokument-Vorlage_2107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7F53D255674A81A768CC85900E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691E5-EB2A-4FDC-92F6-12E3E5A914BE}"/>
      </w:docPartPr>
      <w:docPartBody>
        <w:p w:rsidR="00F36CB9" w:rsidRDefault="002F3395">
          <w:pPr>
            <w:pStyle w:val="5F7F53D255674A81A768CC85900E07B2"/>
          </w:pPr>
          <w:r w:rsidRPr="007F6313">
            <w:rPr>
              <w:rStyle w:val="Platzhaltertext"/>
            </w:rPr>
            <w:t>[</w:t>
          </w:r>
          <w:r>
            <w:rPr>
              <w:rStyle w:val="Platzhaltertext"/>
            </w:rPr>
            <w:t>Titel</w:t>
          </w:r>
          <w:r w:rsidRPr="007F6313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(Titel-Eigenschaft; Zeilenwechsel erlaubt, wird aber nicht übernommen)</w:t>
          </w:r>
          <w:r w:rsidRPr="007F631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95"/>
    <w:rsid w:val="000B212B"/>
    <w:rsid w:val="002F3395"/>
    <w:rsid w:val="00430BBF"/>
    <w:rsid w:val="00657D19"/>
    <w:rsid w:val="00AE114A"/>
    <w:rsid w:val="00B22803"/>
    <w:rsid w:val="00CF69AD"/>
    <w:rsid w:val="00EC7BA9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C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36CB9"/>
    <w:rPr>
      <w:color w:val="808080"/>
    </w:rPr>
  </w:style>
  <w:style w:type="paragraph" w:customStyle="1" w:styleId="5F7F53D255674A81A768CC85900E07B2">
    <w:name w:val="5F7F53D255674A81A768CC85900E07B2"/>
    <w:rsid w:val="00F3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Altmark">
      <a:dk1>
        <a:sysClr val="windowText" lastClr="000000"/>
      </a:dk1>
      <a:lt1>
        <a:sysClr val="window" lastClr="FFFFFF"/>
      </a:lt1>
      <a:dk2>
        <a:srgbClr val="64A028"/>
      </a:dk2>
      <a:lt2>
        <a:srgbClr val="D2E6BE"/>
      </a:lt2>
      <a:accent1>
        <a:srgbClr val="64A028"/>
      </a:accent1>
      <a:accent2>
        <a:srgbClr val="8CB45A"/>
      </a:accent2>
      <a:accent3>
        <a:srgbClr val="B4D296"/>
      </a:accent3>
      <a:accent4>
        <a:srgbClr val="006EA0"/>
      </a:accent4>
      <a:accent5>
        <a:srgbClr val="D2321E"/>
      </a:accent5>
      <a:accent6>
        <a:srgbClr val="D2AA00"/>
      </a:accent6>
      <a:hlink>
        <a:srgbClr val="64A028"/>
      </a:hlink>
      <a:folHlink>
        <a:srgbClr val="64A028"/>
      </a:folHlink>
    </a:clrScheme>
    <a:fontScheme name="Altmar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Altmark_Dokument-Vorlage_210719.dotx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
Datum: 07.09.2022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
Datum: 07.09.2022</dc:title>
  <dc:creator>Charlottte</dc:creator>
  <cp:lastModifiedBy>Ramona Wolf</cp:lastModifiedBy>
  <cp:revision>3</cp:revision>
  <cp:lastPrinted>2022-09-08T12:35:00Z</cp:lastPrinted>
  <dcterms:created xsi:type="dcterms:W3CDTF">2022-09-08T12:32:00Z</dcterms:created>
  <dcterms:modified xsi:type="dcterms:W3CDTF">2022-09-08T12:42:00Z</dcterms:modified>
</cp:coreProperties>
</file>