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60F2" w14:textId="18B5BB67" w:rsidR="006E7DA3" w:rsidRDefault="005B7B17" w:rsidP="006E7DA3">
      <w:pPr>
        <w:pStyle w:val="Titel"/>
        <w:rPr>
          <w:sz w:val="24"/>
          <w:szCs w:val="24"/>
        </w:rPr>
      </w:pPr>
      <w:sdt>
        <w:sdtPr>
          <w:rPr>
            <w:rFonts w:eastAsiaTheme="minorEastAsia" w:cstheme="majorHAnsi"/>
            <w:kern w:val="0"/>
            <w:sz w:val="24"/>
            <w:szCs w:val="24"/>
            <w:lang w:eastAsia="de-DE"/>
          </w:rPr>
          <w:alias w:val="Titel"/>
          <w:tag w:val=""/>
          <w:id w:val="1973545342"/>
          <w:placeholder>
            <w:docPart w:val="5F7F53D255674A81A768CC85900E07B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6E7DA3" w:rsidRPr="006E7DA3">
            <w:rPr>
              <w:rFonts w:eastAsiaTheme="minorEastAsia" w:cstheme="majorHAnsi"/>
              <w:kern w:val="0"/>
              <w:sz w:val="24"/>
              <w:szCs w:val="24"/>
              <w:lang w:eastAsia="de-DE"/>
            </w:rPr>
            <w:t>PRESSEMELDUNG</w:t>
          </w:r>
          <w:r w:rsidR="006E7DA3" w:rsidRPr="006E7DA3">
            <w:rPr>
              <w:rFonts w:eastAsiaTheme="minorEastAsia" w:cstheme="majorHAnsi"/>
              <w:kern w:val="0"/>
              <w:sz w:val="24"/>
              <w:szCs w:val="24"/>
              <w:lang w:eastAsia="de-DE"/>
            </w:rPr>
            <w:br/>
          </w:r>
          <w:r w:rsidR="006E7DA3" w:rsidRPr="006E7DA3">
            <w:rPr>
              <w:rFonts w:eastAsiaTheme="minorEastAsia" w:cstheme="majorHAnsi"/>
              <w:kern w:val="0"/>
              <w:sz w:val="24"/>
              <w:szCs w:val="24"/>
              <w:lang w:eastAsia="de-DE"/>
            </w:rPr>
            <w:br/>
            <w:t>Datum:</w:t>
          </w:r>
        </w:sdtContent>
      </w:sdt>
      <w:r w:rsidR="00E4033E" w:rsidRPr="006E7DA3">
        <w:rPr>
          <w:sz w:val="24"/>
          <w:szCs w:val="24"/>
        </w:rPr>
        <w:t xml:space="preserve"> </w:t>
      </w:r>
      <w:r w:rsidR="006E7DA3" w:rsidRPr="006E7DA3">
        <w:rPr>
          <w:sz w:val="24"/>
          <w:szCs w:val="24"/>
        </w:rPr>
        <w:t>15.03.2023</w:t>
      </w:r>
    </w:p>
    <w:p w14:paraId="0EE329B9" w14:textId="28253CBB" w:rsidR="006E7DA3" w:rsidRPr="00B85660" w:rsidRDefault="00891903" w:rsidP="006E7DA3">
      <w:pPr>
        <w:rPr>
          <w:rFonts w:asciiTheme="majorHAnsi" w:hAnsiTheme="majorHAnsi" w:cstheme="majorHAnsi"/>
          <w:sz w:val="24"/>
          <w:szCs w:val="24"/>
          <w:lang w:val="de-DE"/>
        </w:rPr>
      </w:pPr>
      <w:r w:rsidRPr="00B85660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ADFC Radreiseanalyse </w:t>
      </w:r>
      <w:r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- </w:t>
      </w:r>
      <w:r w:rsidR="006E7DA3" w:rsidRPr="00B85660">
        <w:rPr>
          <w:rFonts w:asciiTheme="majorHAnsi" w:hAnsiTheme="majorHAnsi" w:cstheme="majorHAnsi"/>
          <w:b/>
          <w:bCs/>
          <w:sz w:val="28"/>
          <w:szCs w:val="28"/>
          <w:lang w:val="de-DE"/>
        </w:rPr>
        <w:t>Elberadweg auf Platz 2 der belie</w:t>
      </w:r>
      <w:r w:rsidR="00B85660" w:rsidRPr="00B85660">
        <w:rPr>
          <w:rFonts w:asciiTheme="majorHAnsi" w:hAnsiTheme="majorHAnsi" w:cstheme="majorHAnsi"/>
          <w:b/>
          <w:bCs/>
          <w:sz w:val="28"/>
          <w:szCs w:val="28"/>
          <w:lang w:val="de-DE"/>
        </w:rPr>
        <w:t>bteste</w:t>
      </w:r>
      <w:r>
        <w:rPr>
          <w:rFonts w:asciiTheme="majorHAnsi" w:hAnsiTheme="majorHAnsi" w:cstheme="majorHAnsi"/>
          <w:b/>
          <w:bCs/>
          <w:sz w:val="28"/>
          <w:szCs w:val="28"/>
          <w:lang w:val="de-DE"/>
        </w:rPr>
        <w:t>n</w:t>
      </w:r>
      <w:r w:rsidR="00B85660" w:rsidRPr="00B85660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 Fernradweg</w:t>
      </w:r>
      <w:r>
        <w:rPr>
          <w:rFonts w:asciiTheme="majorHAnsi" w:hAnsiTheme="majorHAnsi" w:cstheme="majorHAnsi"/>
          <w:b/>
          <w:bCs/>
          <w:sz w:val="28"/>
          <w:szCs w:val="28"/>
          <w:lang w:val="de-DE"/>
        </w:rPr>
        <w:t>e der Deutschen</w:t>
      </w:r>
      <w:r w:rsidR="00B85660" w:rsidRPr="00B85660">
        <w:rPr>
          <w:rFonts w:asciiTheme="majorHAnsi" w:hAnsiTheme="majorHAnsi" w:cstheme="majorHAnsi"/>
          <w:b/>
          <w:bCs/>
          <w:sz w:val="28"/>
          <w:szCs w:val="28"/>
          <w:lang w:val="de-DE"/>
        </w:rPr>
        <w:t xml:space="preserve"> </w:t>
      </w:r>
      <w:r w:rsidR="00B85660" w:rsidRPr="00B85660">
        <w:rPr>
          <w:rFonts w:asciiTheme="majorHAnsi" w:hAnsiTheme="majorHAnsi" w:cstheme="majorHAnsi"/>
          <w:b/>
          <w:bCs/>
          <w:sz w:val="28"/>
          <w:szCs w:val="28"/>
          <w:lang w:val="de-DE"/>
        </w:rPr>
        <w:br/>
      </w:r>
      <w:r w:rsidR="00B85660" w:rsidRPr="00B85660">
        <w:rPr>
          <w:rFonts w:asciiTheme="majorHAnsi" w:hAnsiTheme="majorHAnsi" w:cstheme="majorHAnsi"/>
          <w:sz w:val="24"/>
          <w:szCs w:val="24"/>
          <w:lang w:val="de-DE"/>
        </w:rPr>
        <w:t xml:space="preserve">Altmark ist mit 110 Kilometern Streckenabschnitt dabei </w:t>
      </w:r>
    </w:p>
    <w:p w14:paraId="5D081BBE" w14:textId="26BC5C03" w:rsidR="00B85660" w:rsidRDefault="00B85660" w:rsidP="00B85660">
      <w:pPr>
        <w:tabs>
          <w:tab w:val="left" w:pos="3420"/>
        </w:tabs>
        <w:ind w:right="-2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br/>
        <w:t xml:space="preserve">Im Landkreis Stendal durchläuft </w:t>
      </w:r>
      <w:r w:rsidR="00891903">
        <w:rPr>
          <w:rFonts w:ascii="Calibri Light" w:hAnsi="Calibri Light" w:cs="Calibri Light"/>
          <w:lang w:val="de-DE"/>
        </w:rPr>
        <w:t xml:space="preserve">der Elberadweg </w:t>
      </w:r>
      <w:r>
        <w:rPr>
          <w:rFonts w:ascii="Calibri Light" w:hAnsi="Calibri Light" w:cs="Calibri Light"/>
          <w:lang w:val="de-DE"/>
        </w:rPr>
        <w:t xml:space="preserve">auf 110 Streckenkilometer die Altmark und bringt somit zahlreiche radbegeisterte Gäste in die Region. </w:t>
      </w:r>
    </w:p>
    <w:p w14:paraId="11B9101C" w14:textId="4EE38FDB" w:rsidR="008B6F7B" w:rsidRDefault="008B6F7B" w:rsidP="008B6F7B">
      <w:pPr>
        <w:tabs>
          <w:tab w:val="left" w:pos="3420"/>
        </w:tabs>
        <w:ind w:right="-2"/>
        <w:rPr>
          <w:rFonts w:ascii="Calibri Light" w:hAnsi="Calibri Light" w:cs="Calibri Light"/>
          <w:lang w:val="de-DE"/>
        </w:rPr>
      </w:pPr>
      <w:r w:rsidRPr="006E7DA3">
        <w:rPr>
          <w:rFonts w:ascii="Calibri Light" w:hAnsi="Calibri Light" w:cs="Calibri Light"/>
          <w:lang w:val="de-DE"/>
        </w:rPr>
        <w:t>Der Allgemeine Deutsche Fahrrad-Club (ADFC) stellte am 09.03.2023 die Ergebnisse der ADFC-Radreiseanalyse vor</w:t>
      </w:r>
      <w:r>
        <w:rPr>
          <w:rFonts w:ascii="Calibri Light" w:hAnsi="Calibri Light" w:cs="Calibri Light"/>
          <w:lang w:val="de-DE"/>
        </w:rPr>
        <w:t xml:space="preserve">. Der Elberadweg liegt auf Platz 2. Ein toller Erfolg für die Region sowie alle beteiligten </w:t>
      </w:r>
      <w:r w:rsidR="000235F1">
        <w:rPr>
          <w:rFonts w:ascii="Calibri Light" w:hAnsi="Calibri Light" w:cs="Calibri Light"/>
          <w:lang w:val="de-DE"/>
        </w:rPr>
        <w:t xml:space="preserve">zahlreichen </w:t>
      </w:r>
      <w:r>
        <w:rPr>
          <w:rFonts w:ascii="Calibri Light" w:hAnsi="Calibri Light" w:cs="Calibri Light"/>
          <w:lang w:val="de-DE"/>
        </w:rPr>
        <w:t>Leistungsträger und Kommunen entlang des Elberadweges.</w:t>
      </w:r>
    </w:p>
    <w:p w14:paraId="7A9EC2B0" w14:textId="102478F9" w:rsidR="006E7DA3" w:rsidRPr="006E7DA3" w:rsidRDefault="008B6F7B" w:rsidP="007F41EC">
      <w:pPr>
        <w:spacing w:after="240"/>
        <w:rPr>
          <w:rFonts w:ascii="Calibri Light" w:hAnsi="Calibri Light" w:cs="Calibri Light"/>
          <w:lang w:val="de-DE"/>
        </w:rPr>
      </w:pPr>
      <w:r>
        <w:rPr>
          <w:rFonts w:ascii="Calibri Light" w:hAnsi="Calibri Light" w:cs="Calibri Light"/>
          <w:lang w:val="de-DE"/>
        </w:rPr>
        <w:t xml:space="preserve">Weil </w:t>
      </w:r>
      <w:r w:rsidR="006E7DA3" w:rsidRPr="006E7DA3">
        <w:rPr>
          <w:rFonts w:ascii="Calibri Light" w:hAnsi="Calibri Light" w:cs="Calibri Light"/>
          <w:lang w:val="de-DE"/>
        </w:rPr>
        <w:t>Deutschland ein Radreiseland</w:t>
      </w:r>
      <w:r>
        <w:rPr>
          <w:rFonts w:ascii="Calibri Light" w:hAnsi="Calibri Light" w:cs="Calibri Light"/>
          <w:lang w:val="de-DE"/>
        </w:rPr>
        <w:t xml:space="preserve"> ist und etwa z</w:t>
      </w:r>
      <w:r w:rsidR="006E7DA3" w:rsidRPr="006E7DA3">
        <w:rPr>
          <w:rFonts w:ascii="Calibri Light" w:hAnsi="Calibri Light" w:cs="Calibri Light"/>
          <w:lang w:val="de-DE"/>
        </w:rPr>
        <w:t xml:space="preserve">wei Drittel (67,9 %) der Menschen in Deutschland das Rad für Ausflüge und Reisen </w:t>
      </w:r>
      <w:r w:rsidRPr="006E7DA3">
        <w:rPr>
          <w:rFonts w:ascii="Calibri Light" w:hAnsi="Calibri Light" w:cs="Calibri Light"/>
          <w:lang w:val="de-DE"/>
        </w:rPr>
        <w:t>nutzen</w:t>
      </w:r>
      <w:r w:rsidR="005F701D">
        <w:rPr>
          <w:rFonts w:ascii="Calibri Light" w:hAnsi="Calibri Light" w:cs="Calibri Light"/>
          <w:lang w:val="de-DE"/>
        </w:rPr>
        <w:t xml:space="preserve">, </w:t>
      </w:r>
      <w:r w:rsidR="006E7DA3" w:rsidRPr="006E7DA3">
        <w:rPr>
          <w:rFonts w:ascii="Calibri Light" w:hAnsi="Calibri Light" w:cs="Calibri Light"/>
          <w:lang w:val="de-DE"/>
        </w:rPr>
        <w:t>viele von ihnen sogar mehrfach</w:t>
      </w:r>
      <w:r>
        <w:rPr>
          <w:rFonts w:ascii="Calibri Light" w:hAnsi="Calibri Light" w:cs="Calibri Light"/>
          <w:lang w:val="de-DE"/>
        </w:rPr>
        <w:t xml:space="preserve">, lohnt sich jede Anstrengung und Investition in den Radverkehr. </w:t>
      </w:r>
      <w:r>
        <w:rPr>
          <w:rFonts w:ascii="Calibri Light" w:hAnsi="Calibri Light" w:cs="Calibri Light"/>
          <w:lang w:val="de-DE"/>
        </w:rPr>
        <w:br/>
        <w:t>Beeindruckende Zahlen belegen: a</w:t>
      </w:r>
      <w:r w:rsidR="006E7DA3" w:rsidRPr="006E7DA3">
        <w:rPr>
          <w:rFonts w:ascii="Calibri Light" w:hAnsi="Calibri Light" w:cs="Calibri Light"/>
          <w:lang w:val="de-DE"/>
        </w:rPr>
        <w:t>uf 38 Millionen Ausflügler*innen kommen insgesamt 445 Millionen Tagesausflüge</w:t>
      </w:r>
      <w:r w:rsidR="005F701D">
        <w:rPr>
          <w:rFonts w:ascii="Calibri Light" w:hAnsi="Calibri Light" w:cs="Calibri Light"/>
          <w:lang w:val="de-DE"/>
        </w:rPr>
        <w:t xml:space="preserve">, </w:t>
      </w:r>
      <w:r w:rsidR="006E7DA3" w:rsidRPr="006E7DA3">
        <w:rPr>
          <w:rFonts w:ascii="Calibri Light" w:hAnsi="Calibri Light" w:cs="Calibri Light"/>
          <w:lang w:val="de-DE"/>
        </w:rPr>
        <w:t>das sind im Schnitt fast 12 Ausflüge pro Person.</w:t>
      </w:r>
      <w:r>
        <w:rPr>
          <w:rFonts w:ascii="Calibri Light" w:hAnsi="Calibri Light" w:cs="Calibri Light"/>
          <w:lang w:val="de-DE"/>
        </w:rPr>
        <w:t xml:space="preserve"> </w:t>
      </w:r>
      <w:r w:rsidR="000235F1" w:rsidRPr="006E7DA3">
        <w:rPr>
          <w:rFonts w:ascii="Calibri Light" w:hAnsi="Calibri Light" w:cs="Calibri Light"/>
          <w:lang w:val="de-DE"/>
        </w:rPr>
        <w:t xml:space="preserve">Auch für längere Reisen gewinnt das Rad wieder an Bedeutung. Nach einem pandemiebedingten Rückgang in den vergangenen Jahren ist </w:t>
      </w:r>
      <w:r w:rsidR="005F701D">
        <w:rPr>
          <w:rFonts w:ascii="Calibri Light" w:hAnsi="Calibri Light" w:cs="Calibri Light"/>
          <w:lang w:val="de-DE"/>
        </w:rPr>
        <w:t xml:space="preserve">nun </w:t>
      </w:r>
      <w:r w:rsidR="000235F1" w:rsidRPr="006E7DA3">
        <w:rPr>
          <w:rFonts w:ascii="Calibri Light" w:hAnsi="Calibri Light" w:cs="Calibri Light"/>
          <w:lang w:val="de-DE"/>
        </w:rPr>
        <w:t xml:space="preserve">ein </w:t>
      </w:r>
      <w:r w:rsidR="005F701D">
        <w:rPr>
          <w:rFonts w:ascii="Calibri Light" w:hAnsi="Calibri Light" w:cs="Calibri Light"/>
          <w:lang w:val="de-DE"/>
        </w:rPr>
        <w:t xml:space="preserve">eindeutiger </w:t>
      </w:r>
      <w:r w:rsidR="000235F1" w:rsidRPr="006E7DA3">
        <w:rPr>
          <w:rFonts w:ascii="Calibri Light" w:hAnsi="Calibri Light" w:cs="Calibri Light"/>
          <w:lang w:val="de-DE"/>
        </w:rPr>
        <w:t xml:space="preserve">Aufwärtstrend erkennbar. </w:t>
      </w:r>
      <w:r w:rsidR="005F701D">
        <w:rPr>
          <w:rFonts w:ascii="Calibri Light" w:hAnsi="Calibri Light" w:cs="Calibri Light"/>
          <w:lang w:val="de-DE"/>
        </w:rPr>
        <w:t xml:space="preserve">In </w:t>
      </w:r>
      <w:r w:rsidR="000235F1" w:rsidRPr="006E7DA3">
        <w:rPr>
          <w:rFonts w:ascii="Calibri Light" w:hAnsi="Calibri Light" w:cs="Calibri Light"/>
          <w:lang w:val="de-DE"/>
        </w:rPr>
        <w:t>2022 haben sich 4,6 Millionen Menschen für eine Reise mit dem Rad entschieden, im Vorjahr waren es noch 3,9 Millionen. Damit haben die Zahlen fast das Vor-Corona-Niveau erreicht.</w:t>
      </w:r>
      <w:r w:rsidR="000235F1" w:rsidRPr="006E7DA3">
        <w:rPr>
          <w:rFonts w:ascii="Calibri Light" w:hAnsi="Calibri Light" w:cs="Calibri Light"/>
          <w:lang w:val="de-DE"/>
        </w:rPr>
        <w:cr/>
      </w:r>
      <w:r w:rsidR="005F701D">
        <w:rPr>
          <w:rFonts w:ascii="Calibri Light" w:hAnsi="Calibri Light" w:cs="Calibri Light"/>
          <w:lang w:val="de-DE"/>
        </w:rPr>
        <w:br/>
        <w:t>Daran</w:t>
      </w:r>
      <w:r w:rsidR="007F41EC">
        <w:rPr>
          <w:rFonts w:ascii="Calibri Light" w:hAnsi="Calibri Light" w:cs="Calibri Light"/>
          <w:lang w:val="de-DE"/>
        </w:rPr>
        <w:t xml:space="preserve"> zeigt sich, welche touristische Wertschöpfung der</w:t>
      </w:r>
      <w:r w:rsidR="007F41EC">
        <w:rPr>
          <w:rFonts w:ascii="Calibri Light" w:hAnsi="Calibri Light" w:cs="Calibri Light"/>
          <w:color w:val="FF0000"/>
          <w:lang w:val="de-DE"/>
        </w:rPr>
        <w:t xml:space="preserve"> </w:t>
      </w:r>
      <w:r w:rsidR="007F41EC">
        <w:rPr>
          <w:rFonts w:ascii="Calibri Light" w:hAnsi="Calibri Light" w:cs="Calibri Light"/>
          <w:lang w:val="de-DE"/>
        </w:rPr>
        <w:t xml:space="preserve">Elberadweg in die Altmark bringt, </w:t>
      </w:r>
      <w:r w:rsidR="005F701D">
        <w:rPr>
          <w:rFonts w:ascii="Calibri Light" w:hAnsi="Calibri Light" w:cs="Calibri Light"/>
          <w:lang w:val="de-DE"/>
        </w:rPr>
        <w:t xml:space="preserve">zur </w:t>
      </w:r>
      <w:r w:rsidR="007F41EC">
        <w:rPr>
          <w:rFonts w:ascii="Calibri Light" w:hAnsi="Calibri Light" w:cs="Calibri Light"/>
          <w:lang w:val="de-DE"/>
        </w:rPr>
        <w:t xml:space="preserve">Verlängerung der Aufenthalte </w:t>
      </w:r>
      <w:r w:rsidR="005F701D">
        <w:rPr>
          <w:rFonts w:ascii="Calibri Light" w:hAnsi="Calibri Light" w:cs="Calibri Light"/>
          <w:lang w:val="de-DE"/>
        </w:rPr>
        <w:t xml:space="preserve">beiträgt </w:t>
      </w:r>
      <w:r w:rsidR="007F41EC">
        <w:rPr>
          <w:rFonts w:ascii="Calibri Light" w:hAnsi="Calibri Light" w:cs="Calibri Light"/>
          <w:lang w:val="de-DE"/>
        </w:rPr>
        <w:t>und somit als wichtiger Gästezubringer</w:t>
      </w:r>
      <w:r w:rsidR="005F701D">
        <w:rPr>
          <w:rFonts w:ascii="Calibri Light" w:hAnsi="Calibri Light" w:cs="Calibri Light"/>
          <w:lang w:val="de-DE"/>
        </w:rPr>
        <w:t xml:space="preserve"> auftritt</w:t>
      </w:r>
      <w:r w:rsidR="007F41EC">
        <w:rPr>
          <w:rFonts w:ascii="Calibri Light" w:hAnsi="Calibri Light" w:cs="Calibri Light"/>
          <w:lang w:val="de-DE"/>
        </w:rPr>
        <w:t xml:space="preserve">. </w:t>
      </w:r>
      <w:r w:rsidR="005F701D">
        <w:rPr>
          <w:rFonts w:ascii="Calibri Light" w:hAnsi="Calibri Light" w:cs="Calibri Light"/>
          <w:lang w:val="de-DE"/>
        </w:rPr>
        <w:br/>
      </w:r>
      <w:r w:rsidR="005F701D">
        <w:rPr>
          <w:rFonts w:ascii="Calibri Light" w:hAnsi="Calibri Light" w:cs="Calibri Light"/>
          <w:lang w:val="de-DE"/>
        </w:rPr>
        <w:br/>
      </w:r>
      <w:r w:rsidR="000235F1">
        <w:rPr>
          <w:rFonts w:ascii="Calibri Light" w:hAnsi="Calibri Light" w:cs="Calibri Light"/>
          <w:lang w:val="de-DE"/>
        </w:rPr>
        <w:t>Der ART und der Landkreis Stendal kooperieren bei der Bewerbung dieses touristischen Radhighlights und agieren gemeinsam im Marketingbeirat der Koordinierungsstelle Elberadweg</w:t>
      </w:r>
      <w:r w:rsidR="000235F1" w:rsidRPr="000235F1">
        <w:rPr>
          <w:rFonts w:ascii="Calibri Light" w:hAnsi="Calibri Light" w:cs="Calibri Light"/>
          <w:lang w:val="de-DE"/>
        </w:rPr>
        <w:t xml:space="preserve"> </w:t>
      </w:r>
      <w:r w:rsidR="000235F1">
        <w:rPr>
          <w:rFonts w:ascii="Calibri Light" w:hAnsi="Calibri Light" w:cs="Calibri Light"/>
          <w:lang w:val="de-DE"/>
        </w:rPr>
        <w:t xml:space="preserve">Mitte.  </w:t>
      </w:r>
      <w:r w:rsidR="000235F1">
        <w:rPr>
          <w:rFonts w:ascii="Calibri Light" w:hAnsi="Calibri Light" w:cs="Calibri Light"/>
          <w:lang w:val="de-DE"/>
        </w:rPr>
        <w:br/>
        <w:t xml:space="preserve">Auf dem Altmarkportal </w:t>
      </w:r>
      <w:hyperlink r:id="rId7" w:history="1">
        <w:r w:rsidR="000235F1" w:rsidRPr="00820E06">
          <w:rPr>
            <w:rStyle w:val="Hyperlink"/>
            <w:rFonts w:ascii="Calibri Light" w:hAnsi="Calibri Light" w:cs="Calibri Light"/>
            <w:lang w:val="de-DE"/>
          </w:rPr>
          <w:t>www.altmark.de</w:t>
        </w:r>
      </w:hyperlink>
      <w:r w:rsidR="000235F1">
        <w:rPr>
          <w:rFonts w:ascii="Calibri Light" w:hAnsi="Calibri Light" w:cs="Calibri Light"/>
          <w:lang w:val="de-DE"/>
        </w:rPr>
        <w:t xml:space="preserve"> wirbt der ART mit dem Streckenabschnitt und verweist auf das Elberadwegportal. In Vorbereitung auf die Radsaison kann  beim ART auch das aktuelle Handbuch zum Elberadweg bestellt</w:t>
      </w:r>
      <w:r w:rsidR="009D2C83">
        <w:rPr>
          <w:rFonts w:ascii="Calibri Light" w:hAnsi="Calibri Light" w:cs="Calibri Light"/>
          <w:lang w:val="de-DE"/>
        </w:rPr>
        <w:t xml:space="preserve"> werden.</w:t>
      </w:r>
      <w:r w:rsidR="009D2C83">
        <w:rPr>
          <w:rFonts w:ascii="Calibri Light" w:hAnsi="Calibri Light" w:cs="Calibri Light"/>
          <w:lang w:val="de-DE"/>
        </w:rPr>
        <w:br/>
      </w:r>
    </w:p>
    <w:p w14:paraId="41F38FF4" w14:textId="77777777" w:rsidR="008744E9" w:rsidRPr="00CF7D38" w:rsidRDefault="008744E9" w:rsidP="00A210CC">
      <w:pPr>
        <w:tabs>
          <w:tab w:val="left" w:pos="3420"/>
        </w:tabs>
        <w:ind w:right="-2"/>
        <w:rPr>
          <w:rFonts w:asciiTheme="majorHAnsi" w:hAnsiTheme="majorHAnsi" w:cstheme="majorHAnsi"/>
          <w:b/>
          <w:bCs/>
          <w:lang w:val="de-DE"/>
        </w:rPr>
      </w:pPr>
      <w:r w:rsidRPr="00CF7D38">
        <w:rPr>
          <w:rFonts w:asciiTheme="majorHAnsi" w:hAnsiTheme="majorHAnsi" w:cstheme="majorHAnsi"/>
          <w:b/>
          <w:bCs/>
          <w:lang w:val="de-DE"/>
        </w:rPr>
        <w:t>Für weitere Rückfragen zu dieser Pressemeldung steht Ihnen gern zur Verfügung:</w:t>
      </w:r>
    </w:p>
    <w:p w14:paraId="37E66460" w14:textId="31AEE397" w:rsidR="00931C0C" w:rsidRPr="005C1725" w:rsidRDefault="008744E9" w:rsidP="00A210CC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  <w:r w:rsidRPr="005C1725">
        <w:rPr>
          <w:rFonts w:ascii="Calibri Light" w:hAnsi="Calibri Light" w:cs="Calibri Light"/>
          <w:bCs/>
          <w:lang w:val="de-DE"/>
        </w:rPr>
        <w:t>Altmärkischer Regionalmarketing- und Tourismusverband</w:t>
      </w:r>
      <w:r w:rsidRPr="005C1725">
        <w:rPr>
          <w:rFonts w:ascii="Calibri Light" w:hAnsi="Calibri Light" w:cs="Calibri Light"/>
          <w:bCs/>
          <w:lang w:val="de-DE"/>
        </w:rPr>
        <w:br/>
      </w:r>
      <w:r w:rsidR="009D2C83">
        <w:rPr>
          <w:rFonts w:ascii="Calibri Light" w:hAnsi="Calibri Light" w:cs="Calibri Light"/>
          <w:bCs/>
          <w:lang w:val="de-DE"/>
        </w:rPr>
        <w:t>Ramona Wolf</w:t>
      </w:r>
      <w:r w:rsidRPr="005C1725">
        <w:rPr>
          <w:rFonts w:ascii="Calibri Light" w:hAnsi="Calibri Light" w:cs="Calibri Light"/>
          <w:bCs/>
          <w:lang w:val="de-DE"/>
        </w:rPr>
        <w:br/>
        <w:t>Tel.: 039322 – 7260</w:t>
      </w:r>
      <w:r w:rsidR="009D2C83">
        <w:rPr>
          <w:rFonts w:ascii="Calibri Light" w:hAnsi="Calibri Light" w:cs="Calibri Light"/>
          <w:bCs/>
          <w:lang w:val="de-DE"/>
        </w:rPr>
        <w:t>13</w:t>
      </w:r>
      <w:r w:rsidRPr="005C1725">
        <w:rPr>
          <w:rFonts w:ascii="Calibri Light" w:hAnsi="Calibri Light" w:cs="Calibri Light"/>
          <w:bCs/>
          <w:lang w:val="de-DE"/>
        </w:rPr>
        <w:t xml:space="preserve">| Fax 039322 – 726 029 | E-Mail: </w:t>
      </w:r>
      <w:r w:rsidR="009D2C83">
        <w:rPr>
          <w:rFonts w:ascii="Calibri Light" w:hAnsi="Calibri Light" w:cs="Calibri Light"/>
          <w:bCs/>
          <w:lang w:val="de-DE"/>
        </w:rPr>
        <w:t>tourismus@altmark.de</w:t>
      </w:r>
      <w:r w:rsidR="00DB1FC9">
        <w:rPr>
          <w:rFonts w:ascii="Calibri Light" w:hAnsi="Calibri Light" w:cs="Calibri Light"/>
          <w:bCs/>
          <w:lang w:val="de-DE"/>
        </w:rPr>
        <w:t xml:space="preserve"> </w:t>
      </w:r>
      <w:r w:rsidR="000A612A" w:rsidRPr="005C1725">
        <w:rPr>
          <w:rFonts w:ascii="Calibri Light" w:hAnsi="Calibri Light" w:cs="Calibri Light"/>
          <w:bCs/>
          <w:lang w:val="de-DE"/>
        </w:rPr>
        <w:t xml:space="preserve"> </w:t>
      </w:r>
    </w:p>
    <w:p w14:paraId="13CACF64" w14:textId="6638FD66" w:rsidR="00CF7D38" w:rsidRDefault="008744E9" w:rsidP="00E455B1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  <w:r w:rsidRPr="005C1725">
        <w:rPr>
          <w:rFonts w:ascii="Calibri Light" w:hAnsi="Calibri Light" w:cs="Calibri Light"/>
          <w:bCs/>
          <w:lang w:val="de-DE"/>
        </w:rPr>
        <w:t xml:space="preserve">Bildmaterial (der </w:t>
      </w:r>
      <w:r w:rsidR="00DB1FC9">
        <w:rPr>
          <w:rFonts w:ascii="Calibri Light" w:hAnsi="Calibri Light" w:cs="Calibri Light"/>
          <w:bCs/>
          <w:lang w:val="de-DE"/>
        </w:rPr>
        <w:t>E-</w:t>
      </w:r>
      <w:r w:rsidRPr="005C1725">
        <w:rPr>
          <w:rFonts w:ascii="Calibri Light" w:hAnsi="Calibri Light" w:cs="Calibri Light"/>
          <w:bCs/>
          <w:lang w:val="de-DE"/>
        </w:rPr>
        <w:t xml:space="preserve">Mail beigefügt): </w:t>
      </w:r>
      <w:r w:rsidR="007E6FD2" w:rsidRPr="005C1725">
        <w:rPr>
          <w:rFonts w:ascii="Calibri Light" w:hAnsi="Calibri Light" w:cs="Calibri Light"/>
          <w:bCs/>
          <w:lang w:val="de-DE"/>
        </w:rPr>
        <w:br/>
      </w:r>
      <w:r w:rsidR="007F41EC">
        <w:rPr>
          <w:rFonts w:ascii="Calibri Light" w:hAnsi="Calibri Light" w:cs="Calibri Light"/>
          <w:bCs/>
          <w:lang w:val="de-DE"/>
        </w:rPr>
        <w:t xml:space="preserve">Bild 1: Radfahrer auf dem Elbdeich bei Tangermünde </w:t>
      </w:r>
      <w:r w:rsidR="00C45FE1">
        <w:rPr>
          <w:rFonts w:ascii="Calibri Light" w:hAnsi="Calibri Light" w:cs="Calibri Light"/>
          <w:bCs/>
          <w:lang w:val="de-DE"/>
        </w:rPr>
        <w:t>(</w:t>
      </w:r>
      <w:r w:rsidR="007F41EC" w:rsidRPr="007F41EC">
        <w:rPr>
          <w:rFonts w:ascii="Calibri Light" w:hAnsi="Calibri Light" w:cs="Calibri Light"/>
          <w:bCs/>
          <w:lang w:val="de-DE"/>
        </w:rPr>
        <w:t>Tangermünde Radfahren Elbdeich 1 Ur_Danny Kurz, www.danny-kurz.com</w:t>
      </w:r>
      <w:r w:rsidR="00C45FE1">
        <w:rPr>
          <w:rFonts w:ascii="Calibri Light" w:hAnsi="Calibri Light" w:cs="Calibri Light"/>
          <w:bCs/>
          <w:lang w:val="de-DE"/>
        </w:rPr>
        <w:t>)</w:t>
      </w:r>
      <w:r w:rsidR="00CF7D38" w:rsidRPr="005C1725">
        <w:rPr>
          <w:rFonts w:ascii="Calibri Light" w:hAnsi="Calibri Light" w:cs="Calibri Light"/>
          <w:bCs/>
          <w:lang w:val="de-DE"/>
        </w:rPr>
        <w:br/>
      </w:r>
      <w:r w:rsidR="0056512B" w:rsidRPr="005C1725">
        <w:rPr>
          <w:rFonts w:ascii="Calibri Light" w:hAnsi="Calibri Light" w:cs="Calibri Light"/>
          <w:bCs/>
          <w:lang w:val="de-DE"/>
        </w:rPr>
        <w:t>©</w:t>
      </w:r>
      <w:hyperlink w:history="1">
        <w:r w:rsidR="007F41EC" w:rsidRPr="00893323">
          <w:rPr>
            <w:rStyle w:val="Hyperlink"/>
            <w:rFonts w:ascii="Calibri Light" w:hAnsi="Calibri Light" w:cs="Calibri Light"/>
            <w:bCs/>
            <w:lang w:val="de-DE"/>
          </w:rPr>
          <w:t xml:space="preserve"> Danny Kurz, www.danny-kurz.com(Copyright)</w:t>
        </w:r>
      </w:hyperlink>
    </w:p>
    <w:p w14:paraId="6682F9A8" w14:textId="77777777" w:rsidR="00DB1FC9" w:rsidRPr="005C1725" w:rsidRDefault="00DB1FC9" w:rsidP="00A210CC">
      <w:pPr>
        <w:tabs>
          <w:tab w:val="left" w:pos="3420"/>
        </w:tabs>
        <w:ind w:right="-2"/>
        <w:rPr>
          <w:rFonts w:ascii="Calibri Light" w:hAnsi="Calibri Light" w:cs="Calibri Light"/>
          <w:bCs/>
          <w:lang w:val="de-DE"/>
        </w:rPr>
      </w:pPr>
    </w:p>
    <w:p w14:paraId="13A0DF45" w14:textId="77777777" w:rsidR="0056512B" w:rsidRPr="0056512B" w:rsidRDefault="0056512B" w:rsidP="0056512B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bCs/>
          <w:lang w:val="de-DE"/>
        </w:rPr>
      </w:pPr>
    </w:p>
    <w:p w14:paraId="1DA22778" w14:textId="51FCBB48" w:rsidR="0056512B" w:rsidRPr="006F6C0F" w:rsidRDefault="0056512B" w:rsidP="00A91A02">
      <w:pPr>
        <w:tabs>
          <w:tab w:val="left" w:pos="3420"/>
        </w:tabs>
        <w:ind w:right="1474"/>
        <w:jc w:val="both"/>
        <w:rPr>
          <w:rFonts w:asciiTheme="majorHAnsi" w:hAnsiTheme="majorHAnsi" w:cstheme="majorHAnsi"/>
          <w:lang w:val="de-DE"/>
        </w:rPr>
      </w:pPr>
    </w:p>
    <w:p w14:paraId="70D0F26B" w14:textId="35552AC2" w:rsidR="0056512B" w:rsidRPr="008744E9" w:rsidRDefault="0056512B" w:rsidP="008E6A7C">
      <w:pPr>
        <w:rPr>
          <w:rFonts w:asciiTheme="majorHAnsi" w:hAnsiTheme="majorHAnsi" w:cstheme="majorHAnsi"/>
          <w:bCs/>
          <w:lang w:val="de-DE"/>
        </w:rPr>
      </w:pPr>
    </w:p>
    <w:sectPr w:rsidR="0056512B" w:rsidRPr="008744E9" w:rsidSect="001929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049" w:right="3119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9B3E" w14:textId="77777777" w:rsidR="00B779BD" w:rsidRDefault="00B779BD" w:rsidP="001332AB">
      <w:pPr>
        <w:pStyle w:val="zzEndnoteSeparator"/>
      </w:pPr>
    </w:p>
  </w:endnote>
  <w:endnote w:type="continuationSeparator" w:id="0">
    <w:p w14:paraId="50BB7D13" w14:textId="77777777" w:rsidR="00B779BD" w:rsidRDefault="00B779BD" w:rsidP="001332AB">
      <w:pPr>
        <w:pStyle w:val="zzEndnoteContinuationSeparator"/>
      </w:pPr>
    </w:p>
  </w:endnote>
  <w:endnote w:type="continuationNotice" w:id="1">
    <w:p w14:paraId="58DAB642" w14:textId="77777777" w:rsidR="00B779BD" w:rsidRDefault="00B779BD" w:rsidP="001332AB">
      <w:pPr>
        <w:pStyle w:val="zzEndnoteContinuationNotic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C820" w14:textId="5B794220" w:rsidR="00BF02D0" w:rsidRDefault="00BC3259" w:rsidP="001F77A7">
    <w:pPr>
      <w:pStyle w:val="zzPageNumberField"/>
      <w:framePr w:wrap="around"/>
    </w:pPr>
    <w:r>
      <w:fldChar w:fldCharType="begin"/>
    </w:r>
    <w:r w:rsidR="00657BA4">
      <w:instrText xml:space="preserve"> IF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5B7B17">
      <w:rPr>
        <w:noProof/>
      </w:rPr>
      <w:instrText>1</w:instrText>
    </w:r>
    <w:r>
      <w:rPr>
        <w:noProof/>
      </w:rPr>
      <w:fldChar w:fldCharType="end"/>
    </w:r>
    <w:r w:rsidR="00657BA4">
      <w:instrText xml:space="preserve"> &gt; 1 "</w:instrText>
    </w:r>
    <w:r w:rsidR="001F77A7">
      <w:instrText xml:space="preserve">Seite </w:instrText>
    </w:r>
    <w:r>
      <w:fldChar w:fldCharType="begin"/>
    </w:r>
    <w:r w:rsidR="00657BA4">
      <w:instrText xml:space="preserve"> PAGE  </w:instrText>
    </w:r>
    <w:r>
      <w:fldChar w:fldCharType="separate"/>
    </w:r>
    <w:r w:rsidR="00E455B1">
      <w:rPr>
        <w:noProof/>
      </w:rPr>
      <w:instrText>1</w:instrText>
    </w:r>
    <w:r>
      <w:fldChar w:fldCharType="end"/>
    </w:r>
    <w:r w:rsidR="001F77A7">
      <w:instrText xml:space="preserve"> |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E455B1">
      <w:rPr>
        <w:noProof/>
      </w:rPr>
      <w:instrText>2</w:instrText>
    </w:r>
    <w:r>
      <w:rPr>
        <w:noProof/>
      </w:rPr>
      <w:fldChar w:fldCharType="end"/>
    </w:r>
    <w:r w:rsidR="00657BA4">
      <w:instrText xml:space="preserve">" "" </w:instrText>
    </w:r>
    <w:r>
      <w:fldChar w:fldCharType="end"/>
    </w:r>
  </w:p>
  <w:p w14:paraId="7A8B2AEB" w14:textId="77777777" w:rsidR="001F77A7" w:rsidRDefault="004C468D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6189" behindDoc="1" locked="1" layoutInCell="1" allowOverlap="1" wp14:anchorId="07264782" wp14:editId="62920DC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178000" cy="50472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00" cy="50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E482" w14:textId="02170477" w:rsidR="001F77A7" w:rsidRDefault="00BC3259" w:rsidP="001F77A7">
    <w:pPr>
      <w:pStyle w:val="zzPageNumberField"/>
      <w:framePr w:wrap="around"/>
    </w:pPr>
    <w:r>
      <w:fldChar w:fldCharType="begin"/>
    </w:r>
    <w:r w:rsidR="001F77A7">
      <w:instrText xml:space="preserve"> IF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192954">
      <w:rPr>
        <w:noProof/>
      </w:rPr>
      <w:instrText>2</w:instrText>
    </w:r>
    <w:r>
      <w:rPr>
        <w:noProof/>
      </w:rPr>
      <w:fldChar w:fldCharType="end"/>
    </w:r>
    <w:r w:rsidR="001F77A7">
      <w:instrText xml:space="preserve"> &gt; 1 "Seite </w:instrText>
    </w:r>
    <w:r>
      <w:fldChar w:fldCharType="begin"/>
    </w:r>
    <w:r w:rsidR="001F77A7">
      <w:instrText xml:space="preserve"> PAGE  </w:instrText>
    </w:r>
    <w:r>
      <w:fldChar w:fldCharType="separate"/>
    </w:r>
    <w:r w:rsidR="00192954">
      <w:rPr>
        <w:noProof/>
      </w:rPr>
      <w:instrText>1</w:instrText>
    </w:r>
    <w:r>
      <w:fldChar w:fldCharType="end"/>
    </w:r>
    <w:r w:rsidR="001F77A7">
      <w:instrText xml:space="preserve"> | </w:instrText>
    </w:r>
    <w:r>
      <w:fldChar w:fldCharType="begin"/>
    </w:r>
    <w:r w:rsidR="00F81F9B">
      <w:instrText xml:space="preserve"> SECTIONPAGES  </w:instrText>
    </w:r>
    <w:r>
      <w:fldChar w:fldCharType="separate"/>
    </w:r>
    <w:r w:rsidR="00192954">
      <w:rPr>
        <w:noProof/>
      </w:rPr>
      <w:instrText>2</w:instrText>
    </w:r>
    <w:r>
      <w:rPr>
        <w:noProof/>
      </w:rPr>
      <w:fldChar w:fldCharType="end"/>
    </w:r>
    <w:r w:rsidR="001F77A7">
      <w:instrText xml:space="preserve">" "" </w:instrText>
    </w:r>
    <w:r>
      <w:fldChar w:fldCharType="separate"/>
    </w:r>
    <w:r w:rsidR="005F701D">
      <w:rPr>
        <w:noProof/>
      </w:rPr>
      <w:t>Seite 1 | 2</w:t>
    </w:r>
    <w:r>
      <w:fldChar w:fldCharType="end"/>
    </w:r>
  </w:p>
  <w:p w14:paraId="47741908" w14:textId="77777777" w:rsidR="001F77A7" w:rsidRDefault="008B4059" w:rsidP="001F77A7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7214" behindDoc="1" locked="1" layoutInCell="1" allowOverlap="1" wp14:anchorId="35DA0D8B" wp14:editId="09465B94">
          <wp:simplePos x="901700" y="9505950"/>
          <wp:positionH relativeFrom="page">
            <wp:align>left</wp:align>
          </wp:positionH>
          <wp:positionV relativeFrom="page">
            <wp:align>bottom</wp:align>
          </wp:positionV>
          <wp:extent cx="7560000" cy="1623600"/>
          <wp:effectExtent l="0" t="0" r="0" b="0"/>
          <wp:wrapTopAndBottom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9D71" w14:textId="77777777" w:rsidR="00B779BD" w:rsidRDefault="00B779BD" w:rsidP="001332AB">
      <w:pPr>
        <w:pStyle w:val="zzFootnoteSeparator"/>
      </w:pPr>
    </w:p>
  </w:footnote>
  <w:footnote w:type="continuationSeparator" w:id="0">
    <w:p w14:paraId="03F5E666" w14:textId="77777777" w:rsidR="00B779BD" w:rsidRDefault="00B779BD" w:rsidP="001332AB">
      <w:pPr>
        <w:pStyle w:val="zzFootnoteContinuartionSeparator"/>
      </w:pPr>
    </w:p>
  </w:footnote>
  <w:footnote w:type="continuationNotice" w:id="1">
    <w:p w14:paraId="5EF4B9A9" w14:textId="77777777" w:rsidR="00B779BD" w:rsidRDefault="00B779BD" w:rsidP="001332AB">
      <w:pPr>
        <w:pStyle w:val="zzFootnoteContinuationNotic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0DDE" w14:textId="77777777" w:rsidR="008E6A7C" w:rsidRDefault="008E6A7C">
    <w:pPr>
      <w:pStyle w:val="Kopfzeile"/>
    </w:pPr>
  </w:p>
  <w:p w14:paraId="0B54E9EC" w14:textId="77777777" w:rsidR="008E6A7C" w:rsidRDefault="003A4640" w:rsidP="003A4640">
    <w:pPr>
      <w:pStyle w:val="zzPreprint"/>
    </w:pPr>
    <w:r>
      <w:rPr>
        <w:noProof/>
        <w:lang w:val="de-DE" w:eastAsia="de-DE"/>
      </w:rPr>
      <w:drawing>
        <wp:anchor distT="0" distB="0" distL="114300" distR="114300" simplePos="0" relativeHeight="251667456" behindDoc="1" locked="1" layoutInCell="1" allowOverlap="1" wp14:anchorId="5EBF458A" wp14:editId="6ADBA3C2">
          <wp:simplePos x="0" y="0"/>
          <wp:positionH relativeFrom="page">
            <wp:posOffset>5581015</wp:posOffset>
          </wp:positionH>
          <wp:positionV relativeFrom="page">
            <wp:posOffset>180340</wp:posOffset>
          </wp:positionV>
          <wp:extent cx="1800000" cy="14400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8AC9" w14:textId="77777777" w:rsidR="003A4640" w:rsidRPr="00A62C98" w:rsidRDefault="003A4640">
    <w:pPr>
      <w:pStyle w:val="Kopfzeile"/>
      <w:rPr>
        <w:lang w:val="de-DE"/>
      </w:rPr>
    </w:pPr>
  </w:p>
  <w:bookmarkStart w:id="0" w:name="_Hlk74832360"/>
  <w:p w14:paraId="0C162953" w14:textId="1DA849AA" w:rsidR="008E6A7C" w:rsidRDefault="006F6C0F" w:rsidP="00BF02D0">
    <w:pPr>
      <w:pStyle w:val="zzPreprin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8279D68" wp14:editId="39F596D5">
              <wp:simplePos x="0" y="0"/>
              <wp:positionH relativeFrom="page">
                <wp:posOffset>107950</wp:posOffset>
              </wp:positionH>
              <wp:positionV relativeFrom="page">
                <wp:posOffset>3778250</wp:posOffset>
              </wp:positionV>
              <wp:extent cx="179705" cy="3742690"/>
              <wp:effectExtent l="12700" t="6350" r="7620" b="13335"/>
              <wp:wrapNone/>
              <wp:docPr id="1" name="Gruppieren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9705" cy="3742690"/>
                        <a:chOff x="0" y="0"/>
                        <a:chExt cx="1800" cy="37448"/>
                      </a:xfrm>
                    </wpg:grpSpPr>
                    <wps:wsp>
                      <wps:cNvPr id="2" name="AutoShape 1"/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EA0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"/>
                      <wps:cNvCnPr>
                        <a:cxnSpLocks/>
                      </wps:cNvCnPr>
                      <wps:spPr bwMode="auto">
                        <a:xfrm>
                          <a:off x="0" y="37448"/>
                          <a:ext cx="1799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EA0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790581" id="Gruppieren 11" o:spid="_x0000_s1026" style="position:absolute;margin-left:8.5pt;margin-top:297.5pt;width:14.15pt;height:294.7pt;z-index:251659264;mso-position-horizontal-relative:page;mso-position-vertical-relative:page;mso-width-relative:margin;mso-height-relative:margin" coordsize="1800,3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width:17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" strokecolor="#6ea028" strokeweight=".5pt">
                <o:lock v:ext="edit" shapetype="f"/>
              </v:shape>
              <v:shape id="AutoShape 2" o:spid="_x0000_s1028" type="#_x0000_t32" style="position:absolute;top:37448;width:17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" strokecolor="#6ea028" strokeweight=".5pt">
                <o:lock v:ext="edit" shapetype="f"/>
              </v:shape>
              <w10:wrap anchorx="page" anchory="page"/>
              <w10:anchorlock/>
            </v:group>
          </w:pict>
        </mc:Fallback>
      </mc:AlternateContent>
    </w:r>
    <w:r w:rsidR="001A0956">
      <w:rPr>
        <w:noProof/>
        <w:lang w:val="de-DE" w:eastAsia="de-DE"/>
      </w:rPr>
      <w:drawing>
        <wp:anchor distT="0" distB="0" distL="114300" distR="114300" simplePos="0" relativeHeight="251664384" behindDoc="1" locked="1" layoutInCell="1" allowOverlap="1" wp14:anchorId="42CE59E6" wp14:editId="015BB276">
          <wp:simplePos x="0" y="0"/>
          <wp:positionH relativeFrom="page">
            <wp:posOffset>5581015</wp:posOffset>
          </wp:positionH>
          <wp:positionV relativeFrom="page">
            <wp:posOffset>180340</wp:posOffset>
          </wp:positionV>
          <wp:extent cx="1800000" cy="144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33.75pt" o:bullet="t">
        <v:imagedata r:id="rId1" o:title="Checkbox"/>
      </v:shape>
    </w:pict>
  </w:numPicBullet>
  <w:abstractNum w:abstractNumId="0" w15:restartNumberingAfterBreak="0">
    <w:nsid w:val="FFFFFF7C"/>
    <w:multiLevelType w:val="singleLevel"/>
    <w:tmpl w:val="19CE6E9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2AFBE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E454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AAF2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CB4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4811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12315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231D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E0C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E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741CD"/>
    <w:multiLevelType w:val="multilevel"/>
    <w:tmpl w:val="58E24F98"/>
    <w:numStyleLink w:val="NumberedList"/>
  </w:abstractNum>
  <w:abstractNum w:abstractNumId="11" w15:restartNumberingAfterBreak="0">
    <w:nsid w:val="232C07F3"/>
    <w:multiLevelType w:val="multilevel"/>
    <w:tmpl w:val="2F0E8064"/>
    <w:styleLink w:val="BulletList"/>
    <w:lvl w:ilvl="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39B0543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17587E"/>
    <w:multiLevelType w:val="multilevel"/>
    <w:tmpl w:val="58E24F98"/>
    <w:styleLink w:val="NumberedList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num w:numId="1" w16cid:durableId="969096248">
    <w:abstractNumId w:val="9"/>
  </w:num>
  <w:num w:numId="2" w16cid:durableId="481628601">
    <w:abstractNumId w:val="8"/>
  </w:num>
  <w:num w:numId="3" w16cid:durableId="2111507955">
    <w:abstractNumId w:val="5"/>
  </w:num>
  <w:num w:numId="4" w16cid:durableId="1416781121">
    <w:abstractNumId w:val="12"/>
  </w:num>
  <w:num w:numId="5" w16cid:durableId="637876903">
    <w:abstractNumId w:val="13"/>
  </w:num>
  <w:num w:numId="6" w16cid:durableId="18409251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7569776">
    <w:abstractNumId w:val="10"/>
  </w:num>
  <w:num w:numId="8" w16cid:durableId="1855681209">
    <w:abstractNumId w:val="11"/>
  </w:num>
  <w:num w:numId="9" w16cid:durableId="21187200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504154">
    <w:abstractNumId w:val="7"/>
  </w:num>
  <w:num w:numId="11" w16cid:durableId="603266746">
    <w:abstractNumId w:val="6"/>
  </w:num>
  <w:num w:numId="12" w16cid:durableId="1483110260">
    <w:abstractNumId w:val="4"/>
  </w:num>
  <w:num w:numId="13" w16cid:durableId="526674740">
    <w:abstractNumId w:val="3"/>
  </w:num>
  <w:num w:numId="14" w16cid:durableId="555701629">
    <w:abstractNumId w:val="2"/>
  </w:num>
  <w:num w:numId="15" w16cid:durableId="1734431656">
    <w:abstractNumId w:val="1"/>
  </w:num>
  <w:num w:numId="16" w16cid:durableId="135210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D2"/>
    <w:rsid w:val="0000489E"/>
    <w:rsid w:val="000235F1"/>
    <w:rsid w:val="00074B8C"/>
    <w:rsid w:val="000A0B20"/>
    <w:rsid w:val="000A612A"/>
    <w:rsid w:val="000A76AD"/>
    <w:rsid w:val="001328F7"/>
    <w:rsid w:val="001332AB"/>
    <w:rsid w:val="00192954"/>
    <w:rsid w:val="001A0956"/>
    <w:rsid w:val="001A3606"/>
    <w:rsid w:val="001A667D"/>
    <w:rsid w:val="001B18E8"/>
    <w:rsid w:val="001C6B81"/>
    <w:rsid w:val="001E782B"/>
    <w:rsid w:val="001F5EB7"/>
    <w:rsid w:val="001F77A7"/>
    <w:rsid w:val="00213274"/>
    <w:rsid w:val="002211E7"/>
    <w:rsid w:val="00224F78"/>
    <w:rsid w:val="00231A18"/>
    <w:rsid w:val="002430DB"/>
    <w:rsid w:val="00250F91"/>
    <w:rsid w:val="00280961"/>
    <w:rsid w:val="00280EC7"/>
    <w:rsid w:val="00283FA5"/>
    <w:rsid w:val="002D6880"/>
    <w:rsid w:val="002F4F92"/>
    <w:rsid w:val="002F5B75"/>
    <w:rsid w:val="002F6D3C"/>
    <w:rsid w:val="00300F8B"/>
    <w:rsid w:val="00301EBD"/>
    <w:rsid w:val="00317FB3"/>
    <w:rsid w:val="00360E1E"/>
    <w:rsid w:val="003A4640"/>
    <w:rsid w:val="003F635D"/>
    <w:rsid w:val="00410104"/>
    <w:rsid w:val="00435D8C"/>
    <w:rsid w:val="004377FC"/>
    <w:rsid w:val="00440635"/>
    <w:rsid w:val="00446849"/>
    <w:rsid w:val="0044783F"/>
    <w:rsid w:val="004520F1"/>
    <w:rsid w:val="004A2190"/>
    <w:rsid w:val="004C468D"/>
    <w:rsid w:val="00507D88"/>
    <w:rsid w:val="0056512B"/>
    <w:rsid w:val="005739A7"/>
    <w:rsid w:val="0059161E"/>
    <w:rsid w:val="005B772F"/>
    <w:rsid w:val="005B7B17"/>
    <w:rsid w:val="005C1725"/>
    <w:rsid w:val="005F5CE4"/>
    <w:rsid w:val="005F701D"/>
    <w:rsid w:val="0061120F"/>
    <w:rsid w:val="00637B6F"/>
    <w:rsid w:val="006470AA"/>
    <w:rsid w:val="00657BA4"/>
    <w:rsid w:val="00676557"/>
    <w:rsid w:val="006825E5"/>
    <w:rsid w:val="006A51CD"/>
    <w:rsid w:val="006E3CFD"/>
    <w:rsid w:val="006E7DA3"/>
    <w:rsid w:val="006F6C0F"/>
    <w:rsid w:val="00702000"/>
    <w:rsid w:val="007626DA"/>
    <w:rsid w:val="00771655"/>
    <w:rsid w:val="0079053C"/>
    <w:rsid w:val="007A2022"/>
    <w:rsid w:val="007B2230"/>
    <w:rsid w:val="007E6FD2"/>
    <w:rsid w:val="007F41EC"/>
    <w:rsid w:val="007F6313"/>
    <w:rsid w:val="00806A1B"/>
    <w:rsid w:val="008175DE"/>
    <w:rsid w:val="008744E9"/>
    <w:rsid w:val="00875A57"/>
    <w:rsid w:val="00891903"/>
    <w:rsid w:val="008B4059"/>
    <w:rsid w:val="008B54FB"/>
    <w:rsid w:val="008B6F7B"/>
    <w:rsid w:val="008E6A7C"/>
    <w:rsid w:val="008F4C7E"/>
    <w:rsid w:val="00913939"/>
    <w:rsid w:val="00931C0C"/>
    <w:rsid w:val="009373B8"/>
    <w:rsid w:val="00947393"/>
    <w:rsid w:val="00975FA1"/>
    <w:rsid w:val="009A4885"/>
    <w:rsid w:val="009C1A8A"/>
    <w:rsid w:val="009C44E5"/>
    <w:rsid w:val="009D2C83"/>
    <w:rsid w:val="00A210CC"/>
    <w:rsid w:val="00A23415"/>
    <w:rsid w:val="00A259E4"/>
    <w:rsid w:val="00A25BEC"/>
    <w:rsid w:val="00A3328E"/>
    <w:rsid w:val="00A5015C"/>
    <w:rsid w:val="00A62C98"/>
    <w:rsid w:val="00A62D3C"/>
    <w:rsid w:val="00A67F1B"/>
    <w:rsid w:val="00A83333"/>
    <w:rsid w:val="00A91A02"/>
    <w:rsid w:val="00AA2117"/>
    <w:rsid w:val="00AC0F0B"/>
    <w:rsid w:val="00AC58F9"/>
    <w:rsid w:val="00AD10FE"/>
    <w:rsid w:val="00AE5F86"/>
    <w:rsid w:val="00B14B29"/>
    <w:rsid w:val="00B26D03"/>
    <w:rsid w:val="00B335E8"/>
    <w:rsid w:val="00B433BA"/>
    <w:rsid w:val="00B73BA5"/>
    <w:rsid w:val="00B74713"/>
    <w:rsid w:val="00B75087"/>
    <w:rsid w:val="00B779BD"/>
    <w:rsid w:val="00B85660"/>
    <w:rsid w:val="00B8704A"/>
    <w:rsid w:val="00B875E7"/>
    <w:rsid w:val="00B915BE"/>
    <w:rsid w:val="00BB4B6A"/>
    <w:rsid w:val="00BC3259"/>
    <w:rsid w:val="00BC7238"/>
    <w:rsid w:val="00BD4407"/>
    <w:rsid w:val="00BF02D0"/>
    <w:rsid w:val="00BF26CE"/>
    <w:rsid w:val="00BF748F"/>
    <w:rsid w:val="00C14DA2"/>
    <w:rsid w:val="00C30E3E"/>
    <w:rsid w:val="00C45FE1"/>
    <w:rsid w:val="00C47263"/>
    <w:rsid w:val="00C64478"/>
    <w:rsid w:val="00C9185F"/>
    <w:rsid w:val="00C94098"/>
    <w:rsid w:val="00C96279"/>
    <w:rsid w:val="00C97B53"/>
    <w:rsid w:val="00CC63A3"/>
    <w:rsid w:val="00CF5EF2"/>
    <w:rsid w:val="00CF7D38"/>
    <w:rsid w:val="00D03F10"/>
    <w:rsid w:val="00D06AE2"/>
    <w:rsid w:val="00D62012"/>
    <w:rsid w:val="00D751BF"/>
    <w:rsid w:val="00DA6037"/>
    <w:rsid w:val="00DB1FC9"/>
    <w:rsid w:val="00DB5BA1"/>
    <w:rsid w:val="00DF38E4"/>
    <w:rsid w:val="00E4033E"/>
    <w:rsid w:val="00E455B1"/>
    <w:rsid w:val="00E6379D"/>
    <w:rsid w:val="00E64347"/>
    <w:rsid w:val="00E66086"/>
    <w:rsid w:val="00E666A4"/>
    <w:rsid w:val="00E7095D"/>
    <w:rsid w:val="00E73BB0"/>
    <w:rsid w:val="00E84A31"/>
    <w:rsid w:val="00EA4007"/>
    <w:rsid w:val="00EC4A0F"/>
    <w:rsid w:val="00EF2359"/>
    <w:rsid w:val="00F04B94"/>
    <w:rsid w:val="00F06F1D"/>
    <w:rsid w:val="00F546D8"/>
    <w:rsid w:val="00F80DAB"/>
    <w:rsid w:val="00F81F9B"/>
    <w:rsid w:val="00F95C42"/>
    <w:rsid w:val="00FA56F5"/>
    <w:rsid w:val="00FD0646"/>
    <w:rsid w:val="00FE109E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77448"/>
  <w15:docId w15:val="{44BB832E-F37D-4AFD-8189-E3DB8358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uiPriority="4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nhideWhenUsed="1"/>
    <w:lsdException w:name="List Bullet 5" w:semiHidden="1" w:uiPriority="4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4347"/>
    <w:pPr>
      <w:spacing w:after="170"/>
    </w:pPr>
    <w:rPr>
      <w:kern w:val="12"/>
    </w:rPr>
  </w:style>
  <w:style w:type="paragraph" w:styleId="berschrift1">
    <w:name w:val="heading 1"/>
    <w:basedOn w:val="zzHeadings"/>
    <w:next w:val="Standard"/>
    <w:link w:val="berschrift1Zchn"/>
    <w:uiPriority w:val="9"/>
    <w:qFormat/>
    <w:rsid w:val="002D6880"/>
    <w:pPr>
      <w:spacing w:before="3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zzHeadings"/>
    <w:next w:val="Standard"/>
    <w:link w:val="berschrift2Zchn"/>
    <w:uiPriority w:val="9"/>
    <w:qFormat/>
    <w:rsid w:val="002D6880"/>
    <w:pPr>
      <w:spacing w:before="3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zzHeadings"/>
    <w:next w:val="Standard"/>
    <w:link w:val="berschrift3Zchn"/>
    <w:uiPriority w:val="9"/>
    <w:semiHidden/>
    <w:rsid w:val="00806A1B"/>
    <w:pPr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zzHeadings"/>
    <w:next w:val="Standard"/>
    <w:link w:val="berschrift4Zchn"/>
    <w:uiPriority w:val="9"/>
    <w:semiHidden/>
    <w:rsid w:val="00806A1B"/>
    <w:pPr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zzHeadings"/>
    <w:next w:val="Standard"/>
    <w:link w:val="berschrift5Zchn"/>
    <w:uiPriority w:val="9"/>
    <w:semiHidden/>
    <w:rsid w:val="00806A1B"/>
    <w:pPr>
      <w:outlineLvl w:val="4"/>
    </w:pPr>
    <w:rPr>
      <w:rFonts w:eastAsiaTheme="majorEastAsia" w:cstheme="majorBidi"/>
    </w:rPr>
  </w:style>
  <w:style w:type="paragraph" w:styleId="berschrift6">
    <w:name w:val="heading 6"/>
    <w:basedOn w:val="zzHeadings"/>
    <w:next w:val="Standard"/>
    <w:link w:val="berschrift6Zchn"/>
    <w:uiPriority w:val="9"/>
    <w:semiHidden/>
    <w:rsid w:val="00806A1B"/>
    <w:pPr>
      <w:outlineLvl w:val="5"/>
    </w:pPr>
    <w:rPr>
      <w:rFonts w:eastAsiaTheme="majorEastAsia" w:cstheme="majorBidi"/>
    </w:rPr>
  </w:style>
  <w:style w:type="paragraph" w:styleId="berschrift7">
    <w:name w:val="heading 7"/>
    <w:basedOn w:val="zzHeadings"/>
    <w:next w:val="Standard"/>
    <w:link w:val="berschrift7Zchn"/>
    <w:uiPriority w:val="9"/>
    <w:semiHidden/>
    <w:rsid w:val="00806A1B"/>
    <w:pPr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zzHeadings"/>
    <w:next w:val="Standard"/>
    <w:link w:val="berschrift8Zchn"/>
    <w:uiPriority w:val="9"/>
    <w:semiHidden/>
    <w:rsid w:val="00806A1B"/>
    <w:pPr>
      <w:outlineLvl w:val="7"/>
    </w:pPr>
    <w:rPr>
      <w:rFonts w:eastAsiaTheme="majorEastAsia" w:cstheme="majorBidi"/>
      <w:szCs w:val="21"/>
    </w:rPr>
  </w:style>
  <w:style w:type="paragraph" w:styleId="berschrift9">
    <w:name w:val="heading 9"/>
    <w:basedOn w:val="zzHeadings"/>
    <w:next w:val="Standard"/>
    <w:link w:val="berschrift9Zchn"/>
    <w:uiPriority w:val="9"/>
    <w:semiHidden/>
    <w:rsid w:val="00806A1B"/>
    <w:pPr>
      <w:outlineLvl w:val="8"/>
    </w:pPr>
    <w:rPr>
      <w:rFonts w:eastAsiaTheme="majorEastAsia"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zzHeaderFooter"/>
    <w:link w:val="KopfzeileZchn"/>
    <w:uiPriority w:val="99"/>
    <w:rsid w:val="00D620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012"/>
    <w:rPr>
      <w:kern w:val="12"/>
    </w:rPr>
  </w:style>
  <w:style w:type="paragraph" w:styleId="Fuzeile">
    <w:name w:val="footer"/>
    <w:basedOn w:val="zzHeaderFooter"/>
    <w:link w:val="FuzeileZchn"/>
    <w:uiPriority w:val="99"/>
    <w:rsid w:val="00D620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012"/>
    <w:rPr>
      <w:kern w:val="1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4C7E"/>
    <w:rPr>
      <w:rFonts w:asciiTheme="majorHAnsi" w:eastAsiaTheme="majorEastAsia" w:hAnsiTheme="majorHAnsi" w:cstheme="majorBidi"/>
      <w:b/>
      <w:iCs/>
      <w:kern w:val="12"/>
      <w:szCs w:val="21"/>
    </w:rPr>
  </w:style>
  <w:style w:type="paragraph" w:customStyle="1" w:styleId="zzHeaderFooter">
    <w:name w:val="zz_HeaderFooter"/>
    <w:basedOn w:val="Standard"/>
    <w:uiPriority w:val="99"/>
    <w:rsid w:val="002D6880"/>
    <w:pPr>
      <w:spacing w:after="0"/>
    </w:pPr>
    <w:rPr>
      <w:color w:val="6EA028"/>
      <w:sz w:val="18"/>
    </w:rPr>
  </w:style>
  <w:style w:type="paragraph" w:customStyle="1" w:styleId="zzHeadings">
    <w:name w:val="zz_Headings"/>
    <w:basedOn w:val="Standard"/>
    <w:uiPriority w:val="99"/>
    <w:rsid w:val="00975FA1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Preprint">
    <w:name w:val="zz_Preprint"/>
    <w:basedOn w:val="zzHeaderFooter"/>
    <w:uiPriority w:val="99"/>
    <w:rsid w:val="008E6A7C"/>
    <w:rPr>
      <w:color w:val="E6E6E6"/>
    </w:rPr>
  </w:style>
  <w:style w:type="paragraph" w:styleId="Funotentext">
    <w:name w:val="footnote text"/>
    <w:basedOn w:val="Standard"/>
    <w:link w:val="FunotentextZchn"/>
    <w:uiPriority w:val="99"/>
    <w:semiHidden/>
    <w:rsid w:val="009373B8"/>
    <w:pPr>
      <w:tabs>
        <w:tab w:val="left" w:pos="284"/>
        <w:tab w:val="left" w:pos="567"/>
      </w:tabs>
      <w:spacing w:after="0" w:line="288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F4C7E"/>
    <w:rPr>
      <w:kern w:val="12"/>
    </w:rPr>
  </w:style>
  <w:style w:type="character" w:styleId="Funotenzeichen">
    <w:name w:val="footnote reference"/>
    <w:basedOn w:val="Absatz-Standardschriftart"/>
    <w:uiPriority w:val="99"/>
    <w:semiHidden/>
    <w:rsid w:val="009373B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9373B8"/>
    <w:pPr>
      <w:tabs>
        <w:tab w:val="left" w:pos="284"/>
        <w:tab w:val="left" w:pos="567"/>
      </w:tabs>
      <w:spacing w:after="0" w:line="288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F4C7E"/>
    <w:rPr>
      <w:kern w:val="12"/>
    </w:rPr>
  </w:style>
  <w:style w:type="character" w:styleId="Endnotenzeichen">
    <w:name w:val="endnote reference"/>
    <w:basedOn w:val="Absatz-Standardschriftart"/>
    <w:uiPriority w:val="99"/>
    <w:semiHidden/>
    <w:rsid w:val="009373B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D688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688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4C7E"/>
    <w:rPr>
      <w:rFonts w:asciiTheme="majorHAnsi" w:eastAsiaTheme="majorEastAsia" w:hAnsiTheme="majorHAnsi" w:cstheme="majorBidi"/>
      <w:b/>
      <w:kern w:val="1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4C7E"/>
    <w:rPr>
      <w:rFonts w:asciiTheme="majorHAnsi" w:eastAsiaTheme="majorEastAsia" w:hAnsiTheme="majorHAnsi" w:cstheme="majorBidi"/>
      <w:b/>
      <w:iCs/>
      <w:kern w:val="1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4C7E"/>
    <w:rPr>
      <w:rFonts w:asciiTheme="majorHAnsi" w:eastAsiaTheme="majorEastAsia" w:hAnsiTheme="majorHAnsi" w:cstheme="majorBidi"/>
      <w:b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4C7E"/>
    <w:rPr>
      <w:rFonts w:asciiTheme="majorHAnsi" w:eastAsiaTheme="majorEastAsia" w:hAnsiTheme="majorHAnsi" w:cstheme="majorBidi"/>
      <w:b/>
      <w:kern w:val="1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4C7E"/>
    <w:rPr>
      <w:rFonts w:asciiTheme="majorHAnsi" w:eastAsiaTheme="majorEastAsia" w:hAnsiTheme="majorHAnsi" w:cstheme="majorBidi"/>
      <w:b/>
      <w:iCs/>
      <w:kern w:val="1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4C7E"/>
    <w:rPr>
      <w:rFonts w:asciiTheme="majorHAnsi" w:eastAsiaTheme="majorEastAsia" w:hAnsiTheme="majorHAnsi" w:cstheme="majorBidi"/>
      <w:b/>
      <w:kern w:val="12"/>
      <w:szCs w:val="21"/>
    </w:rPr>
  </w:style>
  <w:style w:type="paragraph" w:customStyle="1" w:styleId="Keepwithnext">
    <w:name w:val="Keep with next*"/>
    <w:basedOn w:val="Standard"/>
    <w:next w:val="Standard"/>
    <w:uiPriority w:val="2"/>
    <w:semiHidden/>
    <w:rsid w:val="00B875E7"/>
    <w:pPr>
      <w:keepNext/>
    </w:pPr>
  </w:style>
  <w:style w:type="table" w:styleId="Tabellenraster">
    <w:name w:val="Table Grid"/>
    <w:basedOn w:val="NormaleTabelle"/>
    <w:uiPriority w:val="39"/>
    <w:rsid w:val="0022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NormaleTabelle"/>
    <w:uiPriority w:val="99"/>
    <w:rsid w:val="001A667D"/>
    <w:tblPr>
      <w:tblCellMar>
        <w:left w:w="0" w:type="dxa"/>
        <w:right w:w="0" w:type="dxa"/>
      </w:tblCellMar>
    </w:tblPr>
  </w:style>
  <w:style w:type="paragraph" w:styleId="Datum">
    <w:name w:val="Date"/>
    <w:basedOn w:val="Standard"/>
    <w:next w:val="Standard"/>
    <w:link w:val="DatumZchn"/>
    <w:uiPriority w:val="19"/>
    <w:semiHidden/>
    <w:rsid w:val="00224F78"/>
  </w:style>
  <w:style w:type="character" w:customStyle="1" w:styleId="DatumZchn">
    <w:name w:val="Datum Zchn"/>
    <w:basedOn w:val="Absatz-Standardschriftart"/>
    <w:link w:val="Datum"/>
    <w:uiPriority w:val="19"/>
    <w:semiHidden/>
    <w:rsid w:val="008F4C7E"/>
    <w:rPr>
      <w:kern w:val="12"/>
    </w:rPr>
  </w:style>
  <w:style w:type="paragraph" w:styleId="Umschlagabsenderadresse">
    <w:name w:val="envelope return"/>
    <w:basedOn w:val="zzHeaderFooter"/>
    <w:next w:val="Umschlagadresse"/>
    <w:uiPriority w:val="99"/>
    <w:rsid w:val="002211E7"/>
    <w:pPr>
      <w:framePr w:w="4536" w:wrap="notBeside" w:vAnchor="page" w:hAnchor="margin" w:y="2802" w:anchorLock="1"/>
      <w:tabs>
        <w:tab w:val="left" w:pos="284"/>
        <w:tab w:val="left" w:pos="567"/>
      </w:tabs>
      <w:suppressAutoHyphens/>
    </w:pPr>
    <w:rPr>
      <w:rFonts w:eastAsiaTheme="majorEastAsia" w:cstheme="majorBidi"/>
    </w:rPr>
  </w:style>
  <w:style w:type="paragraph" w:styleId="Index1">
    <w:name w:val="index 1"/>
    <w:basedOn w:val="Standard"/>
    <w:next w:val="Standard"/>
    <w:autoRedefine/>
    <w:uiPriority w:val="99"/>
    <w:semiHidden/>
    <w:rsid w:val="00224F78"/>
    <w:pPr>
      <w:spacing w:after="0"/>
      <w:ind w:left="220" w:hanging="220"/>
    </w:pPr>
  </w:style>
  <w:style w:type="paragraph" w:styleId="Indexberschrift">
    <w:name w:val="index heading"/>
    <w:basedOn w:val="berschrift1"/>
    <w:next w:val="Index1"/>
    <w:uiPriority w:val="99"/>
    <w:semiHidden/>
    <w:rsid w:val="00224F78"/>
    <w:rPr>
      <w:b w:val="0"/>
      <w:bCs/>
    </w:rPr>
  </w:style>
  <w:style w:type="character" w:styleId="Platzhaltertext">
    <w:name w:val="Placeholder Text"/>
    <w:basedOn w:val="Absatz-Standardschriftart"/>
    <w:uiPriority w:val="99"/>
    <w:rsid w:val="0061120F"/>
    <w:rPr>
      <w:color w:val="808080"/>
    </w:rPr>
  </w:style>
  <w:style w:type="paragraph" w:styleId="Titel">
    <w:name w:val="Title"/>
    <w:basedOn w:val="zzHeadings"/>
    <w:next w:val="Standard"/>
    <w:link w:val="TitelZchn"/>
    <w:uiPriority w:val="10"/>
    <w:qFormat/>
    <w:rsid w:val="002D6880"/>
    <w:pPr>
      <w:spacing w:after="560"/>
      <w:contextualSpacing/>
    </w:pPr>
    <w:rPr>
      <w:rFonts w:eastAsiaTheme="majorEastAsia" w:cstheme="majorBidi"/>
      <w:b w:val="0"/>
      <w:sz w:val="32"/>
      <w:szCs w:val="56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2D6880"/>
    <w:rPr>
      <w:rFonts w:asciiTheme="majorHAnsi" w:eastAsiaTheme="majorEastAsia" w:hAnsiTheme="majorHAnsi" w:cstheme="majorBidi"/>
      <w:sz w:val="32"/>
      <w:szCs w:val="56"/>
      <w:lang w:val="de-DE"/>
    </w:rPr>
  </w:style>
  <w:style w:type="paragraph" w:styleId="Inhaltsverzeichnisberschrift">
    <w:name w:val="TOC Heading"/>
    <w:basedOn w:val="berschrift1"/>
    <w:next w:val="Standard"/>
    <w:uiPriority w:val="39"/>
    <w:semiHidden/>
    <w:rsid w:val="0061120F"/>
    <w:pPr>
      <w:outlineLvl w:val="9"/>
    </w:pPr>
  </w:style>
  <w:style w:type="paragraph" w:styleId="Untertitel">
    <w:name w:val="Subtitle"/>
    <w:basedOn w:val="Titel"/>
    <w:next w:val="Standard"/>
    <w:link w:val="UntertitelZchn"/>
    <w:uiPriority w:val="11"/>
    <w:semiHidden/>
    <w:rsid w:val="00E666A4"/>
    <w:pPr>
      <w:numPr>
        <w:ilvl w:val="1"/>
      </w:numPr>
      <w:spacing w:after="130"/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F4C7E"/>
    <w:rPr>
      <w:rFonts w:asciiTheme="majorHAnsi" w:eastAsiaTheme="minorEastAsia" w:hAnsiTheme="majorHAnsi" w:cstheme="majorBidi"/>
      <w:b/>
      <w:kern w:val="12"/>
      <w:szCs w:val="56"/>
    </w:rPr>
  </w:style>
  <w:style w:type="paragraph" w:styleId="Verzeichnis2">
    <w:name w:val="toc 2"/>
    <w:basedOn w:val="Verzeichnis1"/>
    <w:next w:val="Standard"/>
    <w:uiPriority w:val="39"/>
    <w:semiHidden/>
    <w:rsid w:val="00947393"/>
    <w:pPr>
      <w:ind w:left="220"/>
    </w:pPr>
  </w:style>
  <w:style w:type="paragraph" w:styleId="Verzeichnis3">
    <w:name w:val="toc 3"/>
    <w:basedOn w:val="Verzeichnis2"/>
    <w:next w:val="Standard"/>
    <w:uiPriority w:val="39"/>
    <w:semiHidden/>
    <w:rsid w:val="00947393"/>
    <w:pPr>
      <w:ind w:left="440"/>
    </w:pPr>
  </w:style>
  <w:style w:type="paragraph" w:styleId="Verzeichnis1">
    <w:name w:val="toc 1"/>
    <w:basedOn w:val="Standard"/>
    <w:next w:val="Standard"/>
    <w:uiPriority w:val="39"/>
    <w:semiHidden/>
    <w:rsid w:val="00947393"/>
    <w:pPr>
      <w:spacing w:after="100"/>
    </w:pPr>
  </w:style>
  <w:style w:type="paragraph" w:styleId="Verzeichnis4">
    <w:name w:val="toc 4"/>
    <w:basedOn w:val="Verzeichnis3"/>
    <w:next w:val="Standard"/>
    <w:uiPriority w:val="39"/>
    <w:semiHidden/>
    <w:rsid w:val="00947393"/>
    <w:pPr>
      <w:ind w:left="660"/>
    </w:pPr>
  </w:style>
  <w:style w:type="paragraph" w:styleId="Verzeichnis5">
    <w:name w:val="toc 5"/>
    <w:basedOn w:val="Verzeichnis4"/>
    <w:next w:val="Standard"/>
    <w:uiPriority w:val="39"/>
    <w:semiHidden/>
    <w:rsid w:val="00947393"/>
    <w:pPr>
      <w:ind w:left="880"/>
    </w:pPr>
  </w:style>
  <w:style w:type="paragraph" w:styleId="Verzeichnis6">
    <w:name w:val="toc 6"/>
    <w:basedOn w:val="Verzeichnis5"/>
    <w:next w:val="Standard"/>
    <w:uiPriority w:val="39"/>
    <w:semiHidden/>
    <w:rsid w:val="00947393"/>
    <w:pPr>
      <w:ind w:left="1100"/>
    </w:pPr>
  </w:style>
  <w:style w:type="paragraph" w:styleId="Aufzhlungszeichen4">
    <w:name w:val="List Bullet 4"/>
    <w:basedOn w:val="Standard"/>
    <w:uiPriority w:val="4"/>
    <w:semiHidden/>
    <w:rsid w:val="00947393"/>
    <w:pPr>
      <w:numPr>
        <w:numId w:val="3"/>
      </w:numPr>
      <w:contextualSpacing/>
    </w:pPr>
  </w:style>
  <w:style w:type="paragraph" w:styleId="Verzeichnis7">
    <w:name w:val="toc 7"/>
    <w:basedOn w:val="Verzeichnis6"/>
    <w:next w:val="Standard"/>
    <w:uiPriority w:val="39"/>
    <w:semiHidden/>
    <w:rsid w:val="00947393"/>
    <w:pPr>
      <w:ind w:left="1320"/>
    </w:pPr>
  </w:style>
  <w:style w:type="paragraph" w:styleId="Verzeichnis8">
    <w:name w:val="toc 8"/>
    <w:basedOn w:val="Verzeichnis7"/>
    <w:next w:val="Standard"/>
    <w:uiPriority w:val="39"/>
    <w:semiHidden/>
    <w:rsid w:val="00947393"/>
    <w:pPr>
      <w:ind w:left="1540"/>
    </w:pPr>
  </w:style>
  <w:style w:type="paragraph" w:styleId="Verzeichnis9">
    <w:name w:val="toc 9"/>
    <w:basedOn w:val="Verzeichnis8"/>
    <w:next w:val="Standard"/>
    <w:uiPriority w:val="39"/>
    <w:semiHidden/>
    <w:rsid w:val="00947393"/>
    <w:pPr>
      <w:ind w:left="1760"/>
    </w:pPr>
  </w:style>
  <w:style w:type="paragraph" w:styleId="Beschriftung">
    <w:name w:val="caption"/>
    <w:basedOn w:val="Standard"/>
    <w:next w:val="Standard"/>
    <w:uiPriority w:val="8"/>
    <w:semiHidden/>
    <w:rsid w:val="00947393"/>
    <w:pPr>
      <w:keepLines/>
    </w:pPr>
    <w:rPr>
      <w:iCs/>
      <w:szCs w:val="18"/>
    </w:rPr>
  </w:style>
  <w:style w:type="paragraph" w:styleId="KeinLeerraum">
    <w:name w:val="No Spacing"/>
    <w:basedOn w:val="Standard"/>
    <w:uiPriority w:val="1"/>
    <w:semiHidden/>
    <w:qFormat/>
    <w:rsid w:val="00B73BA5"/>
    <w:pPr>
      <w:spacing w:after="0"/>
    </w:pPr>
  </w:style>
  <w:style w:type="paragraph" w:styleId="Umschlagadresse">
    <w:name w:val="envelope address"/>
    <w:basedOn w:val="Standard"/>
    <w:uiPriority w:val="99"/>
    <w:semiHidden/>
    <w:rsid w:val="009C1A8A"/>
    <w:pPr>
      <w:spacing w:after="0"/>
    </w:pPr>
    <w:rPr>
      <w:rFonts w:eastAsiaTheme="majorEastAsia" w:cstheme="majorBidi"/>
      <w:szCs w:val="24"/>
    </w:rPr>
  </w:style>
  <w:style w:type="paragraph" w:styleId="Aufzhlungszeichen">
    <w:name w:val="List Bullet"/>
    <w:basedOn w:val="Standard"/>
    <w:uiPriority w:val="4"/>
    <w:rsid w:val="00E73BB0"/>
    <w:pPr>
      <w:keepLines/>
      <w:numPr>
        <w:numId w:val="8"/>
      </w:numPr>
      <w:contextualSpacing/>
    </w:pPr>
  </w:style>
  <w:style w:type="paragraph" w:styleId="Listennummer">
    <w:name w:val="List Number"/>
    <w:basedOn w:val="Standard"/>
    <w:uiPriority w:val="5"/>
    <w:rsid w:val="00FA56F5"/>
    <w:pPr>
      <w:keepLines/>
      <w:numPr>
        <w:numId w:val="7"/>
      </w:numPr>
    </w:pPr>
  </w:style>
  <w:style w:type="paragraph" w:customStyle="1" w:styleId="FullWidth">
    <w:name w:val="Full Width*"/>
    <w:basedOn w:val="Standard"/>
    <w:next w:val="Standard"/>
    <w:uiPriority w:val="2"/>
    <w:semiHidden/>
    <w:rsid w:val="007F6313"/>
  </w:style>
  <w:style w:type="numbering" w:customStyle="1" w:styleId="NumberedList">
    <w:name w:val="Numbered List"/>
    <w:uiPriority w:val="99"/>
    <w:rsid w:val="00FA56F5"/>
    <w:pPr>
      <w:numPr>
        <w:numId w:val="5"/>
      </w:numPr>
    </w:pPr>
  </w:style>
  <w:style w:type="paragraph" w:styleId="Listenabsatz">
    <w:name w:val="List Paragraph"/>
    <w:basedOn w:val="Standard"/>
    <w:uiPriority w:val="6"/>
    <w:rsid w:val="00FA56F5"/>
    <w:pPr>
      <w:ind w:left="284"/>
      <w:contextualSpacing/>
    </w:pPr>
  </w:style>
  <w:style w:type="numbering" w:customStyle="1" w:styleId="BulletList">
    <w:name w:val="Bullet List"/>
    <w:uiPriority w:val="99"/>
    <w:rsid w:val="00FA56F5"/>
    <w:pPr>
      <w:numPr>
        <w:numId w:val="8"/>
      </w:numPr>
    </w:pPr>
  </w:style>
  <w:style w:type="paragraph" w:customStyle="1" w:styleId="Infotext">
    <w:name w:val="Infotext"/>
    <w:basedOn w:val="zzHeaderFooter"/>
    <w:uiPriority w:val="99"/>
    <w:qFormat/>
    <w:rsid w:val="004377FC"/>
    <w:pPr>
      <w:spacing w:after="170"/>
    </w:pPr>
    <w:rPr>
      <w:color w:val="auto"/>
    </w:rPr>
  </w:style>
  <w:style w:type="character" w:customStyle="1" w:styleId="Hidden">
    <w:name w:val="Hidden*"/>
    <w:basedOn w:val="Absatz-Standardschriftart"/>
    <w:uiPriority w:val="3"/>
    <w:semiHidden/>
    <w:rsid w:val="003F635D"/>
    <w:rPr>
      <w:vanish/>
      <w:lang w:val="de-DE"/>
    </w:rPr>
  </w:style>
  <w:style w:type="table" w:customStyle="1" w:styleId="AddressTable">
    <w:name w:val="Address Table"/>
    <w:basedOn w:val="LayoutTable"/>
    <w:uiPriority w:val="99"/>
    <w:rsid w:val="004377FC"/>
    <w:pPr>
      <w:contextualSpacing/>
    </w:pPr>
    <w:tblPr/>
  </w:style>
  <w:style w:type="paragraph" w:customStyle="1" w:styleId="zzPageNumberField">
    <w:name w:val="zz_PageNumberField"/>
    <w:basedOn w:val="Fuzeile"/>
    <w:uiPriority w:val="99"/>
    <w:rsid w:val="00A67F1B"/>
    <w:pPr>
      <w:framePr w:w="1418" w:wrap="around" w:hAnchor="page" w:x="9924" w:yAlign="bottom" w:anchorLock="1"/>
      <w:spacing w:after="60"/>
      <w:jc w:val="right"/>
    </w:pPr>
  </w:style>
  <w:style w:type="paragraph" w:styleId="Abbildungsverzeichnis">
    <w:name w:val="table of figures"/>
    <w:basedOn w:val="Standard"/>
    <w:next w:val="Standard"/>
    <w:uiPriority w:val="99"/>
    <w:semiHidden/>
    <w:rsid w:val="000A76AD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0A76AD"/>
  </w:style>
  <w:style w:type="character" w:customStyle="1" w:styleId="AnredeZchn">
    <w:name w:val="Anrede Zchn"/>
    <w:basedOn w:val="Absatz-Standardschriftart"/>
    <w:link w:val="Anrede"/>
    <w:uiPriority w:val="99"/>
    <w:semiHidden/>
    <w:rsid w:val="000A76AD"/>
    <w:rPr>
      <w:kern w:val="12"/>
    </w:rPr>
  </w:style>
  <w:style w:type="paragraph" w:styleId="Aufzhlungszeichen2">
    <w:name w:val="List Bullet 2"/>
    <w:basedOn w:val="Standard"/>
    <w:uiPriority w:val="4"/>
    <w:semiHidden/>
    <w:rsid w:val="000A76AD"/>
    <w:pPr>
      <w:numPr>
        <w:numId w:val="10"/>
      </w:numPr>
      <w:contextualSpacing/>
    </w:pPr>
  </w:style>
  <w:style w:type="paragraph" w:styleId="Aufzhlungszeichen3">
    <w:name w:val="List Bullet 3"/>
    <w:basedOn w:val="Standard"/>
    <w:uiPriority w:val="4"/>
    <w:semiHidden/>
    <w:rsid w:val="000A76AD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4"/>
    <w:semiHidden/>
    <w:rsid w:val="000A76AD"/>
    <w:pPr>
      <w:numPr>
        <w:numId w:val="12"/>
      </w:numPr>
      <w:contextualSpacing/>
    </w:pPr>
  </w:style>
  <w:style w:type="paragraph" w:styleId="Blocktext">
    <w:name w:val="Block Text"/>
    <w:basedOn w:val="Standard"/>
    <w:uiPriority w:val="99"/>
    <w:semiHidden/>
    <w:rsid w:val="000A76AD"/>
    <w:pPr>
      <w:pBdr>
        <w:top w:val="single" w:sz="2" w:space="10" w:color="64A028" w:themeColor="accent1"/>
        <w:left w:val="single" w:sz="2" w:space="10" w:color="64A028" w:themeColor="accent1"/>
        <w:bottom w:val="single" w:sz="2" w:space="10" w:color="64A028" w:themeColor="accent1"/>
        <w:right w:val="single" w:sz="2" w:space="10" w:color="64A028" w:themeColor="accent1"/>
      </w:pBdr>
      <w:ind w:left="1152" w:right="1152"/>
    </w:pPr>
    <w:rPr>
      <w:rFonts w:eastAsiaTheme="minorEastAsia"/>
      <w:i/>
      <w:iCs/>
      <w:color w:val="64A028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rsid w:val="000A76AD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A76AD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0A76AD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A76AD"/>
    <w:rPr>
      <w:kern w:val="1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0A76AD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F4C7E"/>
    <w:rPr>
      <w:kern w:val="12"/>
    </w:rPr>
  </w:style>
  <w:style w:type="paragraph" w:styleId="Gruformel">
    <w:name w:val="Closing"/>
    <w:basedOn w:val="Standard"/>
    <w:link w:val="GruformelZchn"/>
    <w:uiPriority w:val="99"/>
    <w:semiHidden/>
    <w:rsid w:val="000A76AD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A76AD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rsid w:val="000A76AD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A76AD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0A76AD"/>
    <w:pPr>
      <w:spacing w:after="0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A76AD"/>
    <w:rPr>
      <w:rFonts w:ascii="Consolas" w:hAnsi="Consolas" w:cs="Consolas"/>
      <w:kern w:val="12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rsid w:val="000A76AD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0A76AD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0A76AD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0A76AD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0A76AD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0A76AD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0A76AD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0A76AD"/>
    <w:pPr>
      <w:spacing w:after="0"/>
      <w:ind w:left="1980" w:hanging="220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A76AD"/>
    <w:pPr>
      <w:pBdr>
        <w:top w:val="single" w:sz="4" w:space="10" w:color="64A028" w:themeColor="accent1"/>
        <w:bottom w:val="single" w:sz="4" w:space="10" w:color="64A028" w:themeColor="accent1"/>
      </w:pBdr>
      <w:spacing w:before="360" w:after="360"/>
      <w:ind w:left="864" w:right="864"/>
      <w:jc w:val="center"/>
    </w:pPr>
    <w:rPr>
      <w:i/>
      <w:iCs/>
      <w:color w:val="64A02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A76AD"/>
    <w:rPr>
      <w:i/>
      <w:iCs/>
      <w:color w:val="64A028" w:themeColor="accent1"/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rsid w:val="000A76A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6AD"/>
    <w:rPr>
      <w:kern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A76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6AD"/>
    <w:rPr>
      <w:b/>
      <w:bCs/>
      <w:kern w:val="12"/>
      <w:sz w:val="20"/>
      <w:szCs w:val="20"/>
    </w:rPr>
  </w:style>
  <w:style w:type="paragraph" w:styleId="Liste">
    <w:name w:val="List"/>
    <w:basedOn w:val="Standard"/>
    <w:uiPriority w:val="99"/>
    <w:semiHidden/>
    <w:rsid w:val="000A76A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0A76A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0A76A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0A76A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0A76A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rsid w:val="000A76A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0A76A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0A76A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0A76A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0A76AD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5"/>
    <w:semiHidden/>
    <w:rsid w:val="000A76AD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5"/>
    <w:semiHidden/>
    <w:rsid w:val="000A76AD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5"/>
    <w:semiHidden/>
    <w:rsid w:val="000A76AD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5"/>
    <w:semiHidden/>
    <w:rsid w:val="000A76AD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0A76AD"/>
  </w:style>
  <w:style w:type="paragraph" w:styleId="Makrotext">
    <w:name w:val="macro"/>
    <w:link w:val="MakrotextZchn"/>
    <w:uiPriority w:val="99"/>
    <w:semiHidden/>
    <w:rsid w:val="000A76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A76AD"/>
    <w:rPr>
      <w:rFonts w:ascii="Consolas" w:hAnsi="Consolas" w:cs="Consolas"/>
      <w:kern w:val="12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0A76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A76AD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0A76AD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A76AD"/>
    <w:rPr>
      <w:rFonts w:ascii="Consolas" w:hAnsi="Consolas" w:cs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0A76AD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0A76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6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6AD"/>
    <w:rPr>
      <w:rFonts w:ascii="Segoe UI" w:hAnsi="Segoe UI" w:cs="Segoe UI"/>
      <w:kern w:val="12"/>
      <w:sz w:val="18"/>
      <w:szCs w:val="18"/>
    </w:rPr>
  </w:style>
  <w:style w:type="paragraph" w:styleId="StandardWeb">
    <w:name w:val="Normal (Web)"/>
    <w:basedOn w:val="Standard"/>
    <w:uiPriority w:val="99"/>
    <w:semiHidden/>
    <w:rsid w:val="000A76A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0A76A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0A76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A76AD"/>
    <w:rPr>
      <w:kern w:val="12"/>
    </w:rPr>
  </w:style>
  <w:style w:type="paragraph" w:styleId="Textkrper2">
    <w:name w:val="Body Text 2"/>
    <w:basedOn w:val="Standard"/>
    <w:link w:val="Textkrper2Zchn"/>
    <w:rsid w:val="000A76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0A76AD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rsid w:val="000A76A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A76AD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0A76A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A76AD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0A76A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A76AD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0A76AD"/>
    <w:pPr>
      <w:spacing w:after="1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A76AD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0A76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A76AD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0A76AD"/>
    <w:pPr>
      <w:spacing w:after="1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A76AD"/>
    <w:rPr>
      <w:kern w:val="12"/>
    </w:rPr>
  </w:style>
  <w:style w:type="paragraph" w:styleId="Unterschrift">
    <w:name w:val="Signature"/>
    <w:basedOn w:val="Standard"/>
    <w:link w:val="UnterschriftZchn"/>
    <w:uiPriority w:val="99"/>
    <w:semiHidden/>
    <w:rsid w:val="000A76AD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A76AD"/>
    <w:rPr>
      <w:kern w:val="12"/>
    </w:rPr>
  </w:style>
  <w:style w:type="paragraph" w:styleId="Zitat">
    <w:name w:val="Quote"/>
    <w:basedOn w:val="Standard"/>
    <w:next w:val="Standard"/>
    <w:link w:val="ZitatZchn"/>
    <w:uiPriority w:val="29"/>
    <w:rsid w:val="00806A1B"/>
    <w:pPr>
      <w:ind w:left="284" w:right="284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06A1B"/>
    <w:rPr>
      <w:i/>
      <w:iCs/>
      <w:kern w:val="12"/>
      <w:lang w:val="de-DE"/>
    </w:rPr>
  </w:style>
  <w:style w:type="paragraph" w:customStyle="1" w:styleId="Abbildung">
    <w:name w:val="Abbildung*"/>
    <w:basedOn w:val="Standard"/>
    <w:next w:val="Beschriftung"/>
    <w:uiPriority w:val="7"/>
    <w:semiHidden/>
    <w:rsid w:val="00AD10FE"/>
    <w:pPr>
      <w:keepNext/>
      <w:keepLines/>
      <w:suppressAutoHyphens/>
      <w:contextualSpacing/>
    </w:pPr>
  </w:style>
  <w:style w:type="paragraph" w:customStyle="1" w:styleId="zzFootnoteSeparator">
    <w:name w:val="zz_FootnoteSeparator"/>
    <w:basedOn w:val="Standard"/>
    <w:uiPriority w:val="99"/>
    <w:semiHidden/>
    <w:rsid w:val="001332AB"/>
    <w:pPr>
      <w:pBdr>
        <w:bottom w:val="single" w:sz="4" w:space="0" w:color="auto"/>
      </w:pBdr>
      <w:ind w:right="5670"/>
    </w:pPr>
  </w:style>
  <w:style w:type="paragraph" w:customStyle="1" w:styleId="zzFootnoteContinuartionSeparator">
    <w:name w:val="zz_FootnoteContinuartionSeparator"/>
    <w:basedOn w:val="zzFootnoteSeparator"/>
    <w:uiPriority w:val="99"/>
    <w:semiHidden/>
    <w:rsid w:val="001332AB"/>
  </w:style>
  <w:style w:type="paragraph" w:customStyle="1" w:styleId="zzFootnoteContinuationNotice">
    <w:name w:val="zz_FootnoteContinuationNotice"/>
    <w:basedOn w:val="Standard"/>
    <w:uiPriority w:val="99"/>
    <w:semiHidden/>
    <w:rsid w:val="001332AB"/>
    <w:pPr>
      <w:spacing w:after="0"/>
    </w:pPr>
  </w:style>
  <w:style w:type="paragraph" w:customStyle="1" w:styleId="zzEndnoteSeparator">
    <w:name w:val="zz_EndnoteSeparator"/>
    <w:basedOn w:val="zzFootnoteSeparator"/>
    <w:uiPriority w:val="99"/>
    <w:semiHidden/>
    <w:rsid w:val="001332AB"/>
  </w:style>
  <w:style w:type="paragraph" w:customStyle="1" w:styleId="zzEndnoteContinuationSeparator">
    <w:name w:val="zz_EndnoteContinuationSeparator"/>
    <w:basedOn w:val="zzEndnoteSeparator"/>
    <w:uiPriority w:val="99"/>
    <w:semiHidden/>
    <w:rsid w:val="001332AB"/>
  </w:style>
  <w:style w:type="paragraph" w:customStyle="1" w:styleId="zzEndnoteContinuationNotice">
    <w:name w:val="zz_EndnoteContinuationNotice"/>
    <w:basedOn w:val="Standard"/>
    <w:uiPriority w:val="99"/>
    <w:semiHidden/>
    <w:rsid w:val="001332AB"/>
    <w:pPr>
      <w:spacing w:after="0"/>
    </w:pPr>
  </w:style>
  <w:style w:type="paragraph" w:customStyle="1" w:styleId="zzSender">
    <w:name w:val="zz_Sender"/>
    <w:basedOn w:val="zzHeaderFooter"/>
    <w:uiPriority w:val="99"/>
    <w:rsid w:val="00360E1E"/>
    <w:pPr>
      <w:spacing w:after="170"/>
    </w:pPr>
    <w:rPr>
      <w:sz w:val="24"/>
      <w:szCs w:val="24"/>
      <w:lang w:val="de-DE"/>
    </w:rPr>
  </w:style>
  <w:style w:type="character" w:styleId="Fett">
    <w:name w:val="Strong"/>
    <w:basedOn w:val="Absatz-Standardschriftart"/>
    <w:uiPriority w:val="3"/>
    <w:qFormat/>
    <w:rsid w:val="00A62C98"/>
    <w:rPr>
      <w:b/>
      <w:bCs/>
    </w:rPr>
  </w:style>
  <w:style w:type="paragraph" w:customStyle="1" w:styleId="zzFooterInfoblock">
    <w:name w:val="zz_FooterInfoblock"/>
    <w:basedOn w:val="zzHeaderFooter"/>
    <w:uiPriority w:val="99"/>
    <w:rsid w:val="004377FC"/>
    <w:pPr>
      <w:spacing w:before="170"/>
    </w:pPr>
  </w:style>
  <w:style w:type="character" w:styleId="Hyperlink">
    <w:name w:val="Hyperlink"/>
    <w:basedOn w:val="Absatz-Standardschriftart"/>
    <w:uiPriority w:val="99"/>
    <w:rsid w:val="004377FC"/>
    <w:rPr>
      <w:color w:val="64A028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377FC"/>
    <w:rPr>
      <w:color w:val="605E5C"/>
      <w:shd w:val="clear" w:color="auto" w:fill="E1DFDD"/>
    </w:rPr>
  </w:style>
  <w:style w:type="paragraph" w:customStyle="1" w:styleId="InfotextHead">
    <w:name w:val="Infotext Head"/>
    <w:basedOn w:val="Infotext"/>
    <w:uiPriority w:val="99"/>
    <w:qFormat/>
    <w:rsid w:val="008F4C7E"/>
    <w:pPr>
      <w:framePr w:wrap="around" w:vAnchor="page" w:hAnchor="page" w:x="9073" w:y="4906"/>
      <w:spacing w:after="0"/>
      <w:suppressOverlap/>
    </w:pPr>
    <w:rPr>
      <w:b/>
      <w:color w:val="6EA028"/>
    </w:rPr>
  </w:style>
  <w:style w:type="paragraph" w:customStyle="1" w:styleId="berschrift1leicht">
    <w:name w:val="Überschrift 1 leicht"/>
    <w:basedOn w:val="berschrift1"/>
    <w:uiPriority w:val="9"/>
    <w:qFormat/>
    <w:rsid w:val="004C468D"/>
    <w:rPr>
      <w:b w:val="0"/>
      <w:lang w:val="de-DE"/>
    </w:rPr>
  </w:style>
  <w:style w:type="paragraph" w:customStyle="1" w:styleId="berschrift2leicht">
    <w:name w:val="Überschrift 2 leicht"/>
    <w:basedOn w:val="berschrift2"/>
    <w:uiPriority w:val="9"/>
    <w:qFormat/>
    <w:rsid w:val="004C468D"/>
    <w:rPr>
      <w:b w:val="0"/>
    </w:rPr>
  </w:style>
  <w:style w:type="character" w:customStyle="1" w:styleId="Fett1">
    <w:name w:val="Fett1"/>
    <w:qFormat/>
    <w:rsid w:val="008744E9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B1FC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altmark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te\Desktop\Altmark_Word-Vorlagen\Altmark_Dokument-Vorlage_2107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7F53D255674A81A768CC85900E0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691E5-EB2A-4FDC-92F6-12E3E5A914BE}"/>
      </w:docPartPr>
      <w:docPartBody>
        <w:p w:rsidR="00F36CB9" w:rsidRDefault="002F3395">
          <w:pPr>
            <w:pStyle w:val="5F7F53D255674A81A768CC85900E07B2"/>
          </w:pPr>
          <w:r w:rsidRPr="007F6313">
            <w:rPr>
              <w:rStyle w:val="Platzhaltertext"/>
            </w:rPr>
            <w:t>[</w:t>
          </w:r>
          <w:r>
            <w:rPr>
              <w:rStyle w:val="Platzhaltertext"/>
            </w:rPr>
            <w:t>Titel</w:t>
          </w:r>
          <w:r w:rsidRPr="007F6313">
            <w:rPr>
              <w:rStyle w:val="Platzhaltertext"/>
            </w:rPr>
            <w:t xml:space="preserve"> </w:t>
          </w:r>
          <w:r>
            <w:rPr>
              <w:rStyle w:val="Platzhaltertext"/>
            </w:rPr>
            <w:t>(Titel-Eigenschaft; Zeilenwechsel erlaubt, wird aber nicht übernommen)</w:t>
          </w:r>
          <w:r w:rsidRPr="007F6313">
            <w:rPr>
              <w:rStyle w:val="Platzhalt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395"/>
    <w:rsid w:val="000B063C"/>
    <w:rsid w:val="002F3395"/>
    <w:rsid w:val="00430BBF"/>
    <w:rsid w:val="00B22803"/>
    <w:rsid w:val="00CF69AD"/>
    <w:rsid w:val="00EC7BA9"/>
    <w:rsid w:val="00F3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6C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F36CB9"/>
    <w:rPr>
      <w:color w:val="808080"/>
    </w:rPr>
  </w:style>
  <w:style w:type="paragraph" w:customStyle="1" w:styleId="5F7F53D255674A81A768CC85900E07B2">
    <w:name w:val="5F7F53D255674A81A768CC85900E07B2"/>
    <w:rsid w:val="00F36C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Altmark">
      <a:dk1>
        <a:sysClr val="windowText" lastClr="000000"/>
      </a:dk1>
      <a:lt1>
        <a:sysClr val="window" lastClr="FFFFFF"/>
      </a:lt1>
      <a:dk2>
        <a:srgbClr val="64A028"/>
      </a:dk2>
      <a:lt2>
        <a:srgbClr val="D2E6BE"/>
      </a:lt2>
      <a:accent1>
        <a:srgbClr val="64A028"/>
      </a:accent1>
      <a:accent2>
        <a:srgbClr val="8CB45A"/>
      </a:accent2>
      <a:accent3>
        <a:srgbClr val="B4D296"/>
      </a:accent3>
      <a:accent4>
        <a:srgbClr val="006EA0"/>
      </a:accent4>
      <a:accent5>
        <a:srgbClr val="D2321E"/>
      </a:accent5>
      <a:accent6>
        <a:srgbClr val="D2AA00"/>
      </a:accent6>
      <a:hlink>
        <a:srgbClr val="64A028"/>
      </a:hlink>
      <a:folHlink>
        <a:srgbClr val="64A028"/>
      </a:folHlink>
    </a:clrScheme>
    <a:fontScheme name="Altmar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Altmark_Dokument-Vorlage_210719.dotx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
Datum: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
Datum:</dc:title>
  <dc:creator>Charlottte</dc:creator>
  <cp:lastModifiedBy>Ramona Wolf</cp:lastModifiedBy>
  <cp:revision>8</cp:revision>
  <cp:lastPrinted>2023-03-16T06:36:00Z</cp:lastPrinted>
  <dcterms:created xsi:type="dcterms:W3CDTF">2023-03-14T07:20:00Z</dcterms:created>
  <dcterms:modified xsi:type="dcterms:W3CDTF">2023-03-16T06:54:00Z</dcterms:modified>
</cp:coreProperties>
</file>